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24" w:rsidRPr="00632839" w:rsidRDefault="00632839">
      <w:pPr>
        <w:rPr>
          <w:b/>
        </w:rPr>
      </w:pPr>
      <w:r w:rsidRPr="00632839">
        <w:rPr>
          <w:b/>
        </w:rPr>
        <w:t>Figure 1. D&amp;S Photographic Services Information Flow</w:t>
      </w:r>
      <w:r w:rsidR="00C42B40">
        <w:rPr>
          <w:rStyle w:val="EndnoteReference"/>
          <w:b/>
        </w:rPr>
        <w:endnoteReference w:id="1"/>
      </w:r>
      <w:bookmarkStart w:id="0" w:name="_GoBack"/>
      <w:bookmarkEnd w:id="0"/>
    </w:p>
    <w:p w:rsidR="008D7AF4" w:rsidRDefault="00C42B40" w:rsidP="007038D9">
      <w:pPr>
        <w:spacing w:line="276" w:lineRule="auto"/>
      </w:pPr>
      <w:r w:rsidRPr="00C42B40">
        <w:rPr>
          <w:noProof/>
          <w:lang w:eastAsia="en-GB"/>
        </w:rPr>
        <w:drawing>
          <wp:inline distT="0" distB="0" distL="0" distR="0">
            <wp:extent cx="9506489" cy="418922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2264" cy="4200586"/>
                    </a:xfrm>
                    <a:prstGeom prst="rect">
                      <a:avLst/>
                    </a:prstGeom>
                    <a:noFill/>
                    <a:ln>
                      <a:noFill/>
                    </a:ln>
                  </pic:spPr>
                </pic:pic>
              </a:graphicData>
            </a:graphic>
          </wp:inline>
        </w:drawing>
      </w:r>
    </w:p>
    <w:sectPr w:rsidR="008D7AF4" w:rsidSect="00DE37A6">
      <w:headerReference w:type="default" r:id="rId9"/>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3B6" w:rsidRDefault="004D03B6" w:rsidP="007038D9">
      <w:pPr>
        <w:spacing w:after="0" w:line="240" w:lineRule="auto"/>
      </w:pPr>
      <w:r>
        <w:separator/>
      </w:r>
    </w:p>
  </w:endnote>
  <w:endnote w:type="continuationSeparator" w:id="0">
    <w:p w:rsidR="004D03B6" w:rsidRDefault="004D03B6" w:rsidP="007038D9">
      <w:pPr>
        <w:spacing w:after="0" w:line="240" w:lineRule="auto"/>
      </w:pPr>
      <w:r>
        <w:continuationSeparator/>
      </w:r>
    </w:p>
  </w:endnote>
  <w:endnote w:id="1">
    <w:p w:rsidR="00C42B40" w:rsidRDefault="00C42B40" w:rsidP="00C42B40">
      <w:pPr>
        <w:pStyle w:val="FootnoteText"/>
        <w:jc w:val="both"/>
      </w:pPr>
      <w:r>
        <w:rPr>
          <w:rStyle w:val="EndnoteReference"/>
        </w:rPr>
        <w:end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p w:rsidR="00C42B40" w:rsidRDefault="00C42B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3B6" w:rsidRDefault="004D03B6" w:rsidP="007038D9">
      <w:pPr>
        <w:spacing w:after="0" w:line="240" w:lineRule="auto"/>
      </w:pPr>
      <w:r>
        <w:separator/>
      </w:r>
    </w:p>
  </w:footnote>
  <w:footnote w:type="continuationSeparator" w:id="0">
    <w:p w:rsidR="004D03B6" w:rsidRDefault="004D03B6" w:rsidP="0070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36C" w:rsidRPr="00904D30" w:rsidRDefault="00E2636C" w:rsidP="00904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B6"/>
    <w:rsid w:val="000403D5"/>
    <w:rsid w:val="000A3E55"/>
    <w:rsid w:val="000D641A"/>
    <w:rsid w:val="000E694F"/>
    <w:rsid w:val="00112224"/>
    <w:rsid w:val="0018620E"/>
    <w:rsid w:val="001D419C"/>
    <w:rsid w:val="002063A1"/>
    <w:rsid w:val="00232163"/>
    <w:rsid w:val="00277609"/>
    <w:rsid w:val="00301EAB"/>
    <w:rsid w:val="00353B1D"/>
    <w:rsid w:val="003A74DB"/>
    <w:rsid w:val="00471173"/>
    <w:rsid w:val="004A1D3B"/>
    <w:rsid w:val="004D03B6"/>
    <w:rsid w:val="005127BE"/>
    <w:rsid w:val="00546835"/>
    <w:rsid w:val="00621D1B"/>
    <w:rsid w:val="00625761"/>
    <w:rsid w:val="00632839"/>
    <w:rsid w:val="006C300E"/>
    <w:rsid w:val="007038D9"/>
    <w:rsid w:val="00705CA9"/>
    <w:rsid w:val="00713FE4"/>
    <w:rsid w:val="007211C1"/>
    <w:rsid w:val="007425C8"/>
    <w:rsid w:val="007C03AE"/>
    <w:rsid w:val="008465D8"/>
    <w:rsid w:val="008F0804"/>
    <w:rsid w:val="008F7B3F"/>
    <w:rsid w:val="00904D30"/>
    <w:rsid w:val="009B26BE"/>
    <w:rsid w:val="009F59E3"/>
    <w:rsid w:val="00A24422"/>
    <w:rsid w:val="00C42B40"/>
    <w:rsid w:val="00CC0805"/>
    <w:rsid w:val="00CE6E06"/>
    <w:rsid w:val="00CF5625"/>
    <w:rsid w:val="00D80C2E"/>
    <w:rsid w:val="00D8570E"/>
    <w:rsid w:val="00DE37A6"/>
    <w:rsid w:val="00E2636C"/>
    <w:rsid w:val="00EC505B"/>
    <w:rsid w:val="00F03582"/>
    <w:rsid w:val="00F10DF7"/>
    <w:rsid w:val="00F725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8AF5-2E01-4889-9454-FFB501DC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D9"/>
  </w:style>
  <w:style w:type="paragraph" w:styleId="Footer">
    <w:name w:val="footer"/>
    <w:basedOn w:val="Normal"/>
    <w:link w:val="FooterChar"/>
    <w:uiPriority w:val="99"/>
    <w:unhideWhenUsed/>
    <w:rsid w:val="0070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D9"/>
  </w:style>
  <w:style w:type="paragraph" w:styleId="BalloonText">
    <w:name w:val="Balloon Text"/>
    <w:basedOn w:val="Normal"/>
    <w:link w:val="BalloonTextChar"/>
    <w:uiPriority w:val="99"/>
    <w:semiHidden/>
    <w:unhideWhenUsed/>
    <w:rsid w:val="0070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A9"/>
    <w:rPr>
      <w:rFonts w:ascii="Segoe UI" w:hAnsi="Segoe UI" w:cs="Segoe UI"/>
      <w:sz w:val="18"/>
      <w:szCs w:val="18"/>
    </w:rPr>
  </w:style>
  <w:style w:type="paragraph" w:styleId="EndnoteText">
    <w:name w:val="endnote text"/>
    <w:basedOn w:val="Normal"/>
    <w:link w:val="EndnoteTextChar"/>
    <w:uiPriority w:val="99"/>
    <w:semiHidden/>
    <w:unhideWhenUsed/>
    <w:rsid w:val="00C42B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2B40"/>
    <w:rPr>
      <w:sz w:val="20"/>
      <w:szCs w:val="20"/>
    </w:rPr>
  </w:style>
  <w:style w:type="character" w:styleId="EndnoteReference">
    <w:name w:val="endnote reference"/>
    <w:basedOn w:val="DefaultParagraphFont"/>
    <w:uiPriority w:val="99"/>
    <w:semiHidden/>
    <w:unhideWhenUsed/>
    <w:rsid w:val="00C42B40"/>
    <w:rPr>
      <w:vertAlign w:val="superscript"/>
    </w:rPr>
  </w:style>
  <w:style w:type="paragraph" w:styleId="FootnoteText">
    <w:name w:val="footnote text"/>
    <w:basedOn w:val="Normal"/>
    <w:link w:val="FootnoteTextChar"/>
    <w:uiPriority w:val="99"/>
    <w:semiHidden/>
    <w:unhideWhenUsed/>
    <w:rsid w:val="00C42B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B40"/>
    <w:rPr>
      <w:sz w:val="20"/>
      <w:szCs w:val="20"/>
    </w:rPr>
  </w:style>
  <w:style w:type="character" w:styleId="FollowedHyperlink">
    <w:name w:val="FollowedHyperlink"/>
    <w:basedOn w:val="DefaultParagraphFont"/>
    <w:uiPriority w:val="99"/>
    <w:semiHidden/>
    <w:unhideWhenUsed/>
    <w:rsid w:val="008F7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RU%20-%20SFBB\Case%20studies\Case%20study%20write%20ups\Case%20Study%20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6941-20FA-44C9-8665-61F84D65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Study Template - NEW</Template>
  <TotalTime>1</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2</cp:revision>
  <cp:lastPrinted>2018-02-14T08:19:00Z</cp:lastPrinted>
  <dcterms:created xsi:type="dcterms:W3CDTF">2018-07-02T07:35:00Z</dcterms:created>
  <dcterms:modified xsi:type="dcterms:W3CDTF">2018-07-02T07:35:00Z</dcterms:modified>
</cp:coreProperties>
</file>