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3AA4A" w14:textId="47AE1A6C" w:rsidR="00B72D14" w:rsidRDefault="00B72D14" w:rsidP="007038D9">
      <w:pPr>
        <w:spacing w:line="276" w:lineRule="auto"/>
        <w:rPr>
          <w:b/>
        </w:rPr>
      </w:pPr>
      <w:bookmarkStart w:id="0" w:name="_Ref482872880"/>
      <w:r w:rsidRPr="004C1703">
        <w:rPr>
          <w:b/>
        </w:rPr>
        <w:t xml:space="preserve">Figure </w:t>
      </w:r>
      <w:r w:rsidRPr="004C1703">
        <w:rPr>
          <w:b/>
        </w:rPr>
        <w:fldChar w:fldCharType="begin"/>
      </w:r>
      <w:r w:rsidRPr="004C1703">
        <w:rPr>
          <w:b/>
        </w:rPr>
        <w:instrText xml:space="preserve"> SEQ Figure \* ARABIC </w:instrText>
      </w:r>
      <w:r w:rsidRPr="004C1703">
        <w:rPr>
          <w:b/>
        </w:rPr>
        <w:fldChar w:fldCharType="separate"/>
      </w:r>
      <w:r w:rsidR="008A1834">
        <w:rPr>
          <w:b/>
          <w:noProof/>
        </w:rPr>
        <w:t>1</w:t>
      </w:r>
      <w:r w:rsidRPr="004C1703">
        <w:rPr>
          <w:b/>
        </w:rPr>
        <w:fldChar w:fldCharType="end"/>
      </w:r>
      <w:bookmarkEnd w:id="0"/>
      <w:r>
        <w:rPr>
          <w:b/>
        </w:rPr>
        <w:t>. Mango HR</w:t>
      </w:r>
      <w:r w:rsidRPr="00D8594D">
        <w:rPr>
          <w:b/>
        </w:rPr>
        <w:t xml:space="preserve"> Information Flow</w:t>
      </w:r>
      <w:r>
        <w:rPr>
          <w:rStyle w:val="FootnoteReference"/>
          <w:b/>
        </w:rPr>
        <w:footnoteReference w:id="1"/>
      </w:r>
      <w:bookmarkStart w:id="1" w:name="_GoBack"/>
      <w:bookmarkEnd w:id="1"/>
    </w:p>
    <w:p w14:paraId="0F7D25AD" w14:textId="6A302116" w:rsidR="009B6EEC" w:rsidRDefault="009B6EEC" w:rsidP="007038D9">
      <w:pPr>
        <w:spacing w:line="276" w:lineRule="auto"/>
      </w:pPr>
      <w:r w:rsidRPr="009B6EEC">
        <w:rPr>
          <w:noProof/>
          <w:lang w:eastAsia="en-GB"/>
        </w:rPr>
        <w:drawing>
          <wp:inline distT="0" distB="0" distL="0" distR="0" wp14:anchorId="2785A166" wp14:editId="19942407">
            <wp:extent cx="9392042" cy="420864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3466" t="1986" b="3438"/>
                    <a:stretch/>
                  </pic:blipFill>
                  <pic:spPr bwMode="auto">
                    <a:xfrm>
                      <a:off x="0" y="0"/>
                      <a:ext cx="9427190" cy="4224394"/>
                    </a:xfrm>
                    <a:prstGeom prst="rect">
                      <a:avLst/>
                    </a:prstGeom>
                    <a:noFill/>
                    <a:ln>
                      <a:noFill/>
                    </a:ln>
                    <a:extLst>
                      <a:ext uri="{53640926-AAD7-44D8-BBD7-CCE9431645EC}">
                        <a14:shadowObscured xmlns:a14="http://schemas.microsoft.com/office/drawing/2010/main"/>
                      </a:ext>
                    </a:extLst>
                  </pic:spPr>
                </pic:pic>
              </a:graphicData>
            </a:graphic>
          </wp:inline>
        </w:drawing>
      </w:r>
    </w:p>
    <w:sectPr w:rsidR="009B6EEC" w:rsidSect="00B72D14">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C0D5B" w14:textId="77777777" w:rsidR="00472E48" w:rsidRDefault="00472E48" w:rsidP="007038D9">
      <w:pPr>
        <w:spacing w:after="0" w:line="240" w:lineRule="auto"/>
      </w:pPr>
      <w:r>
        <w:separator/>
      </w:r>
    </w:p>
  </w:endnote>
  <w:endnote w:type="continuationSeparator" w:id="0">
    <w:p w14:paraId="61EF64CF" w14:textId="77777777" w:rsidR="00472E48" w:rsidRDefault="00472E48" w:rsidP="0070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F0D3D" w14:textId="77777777" w:rsidR="007038D9" w:rsidRPr="007038D9" w:rsidRDefault="007038D9">
    <w:pPr>
      <w:pStyle w:val="Footer"/>
      <w:rPr>
        <w:b/>
      </w:rPr>
    </w:pPr>
    <w:r w:rsidRPr="009941C4">
      <w:rPr>
        <w:b/>
        <w:sz w:val="20"/>
        <w:szCs w:val="20"/>
      </w:rPr>
      <w:t xml:space="preserve">Superfast Broadband Business Exploitation </w:t>
    </w:r>
    <w:r>
      <w:rPr>
        <w:b/>
        <w:sz w:val="20"/>
        <w:szCs w:val="20"/>
      </w:rPr>
      <w:t xml:space="preserve">Research </w:t>
    </w:r>
    <w:r w:rsidRPr="009941C4">
      <w:rPr>
        <w:b/>
        <w:sz w:val="20"/>
        <w:szCs w:val="20"/>
      </w:rPr>
      <w:t xml:space="preserve">– </w:t>
    </w:r>
    <w:r>
      <w:rPr>
        <w:b/>
        <w:sz w:val="20"/>
        <w:szCs w:val="20"/>
      </w:rPr>
      <w:t xml:space="preserve">Case Study </w:t>
    </w:r>
    <w:r w:rsidRPr="009941C4">
      <w:rPr>
        <w:b/>
        <w:sz w:val="20"/>
        <w:szCs w:val="20"/>
      </w:rPr>
      <w:t>2017</w:t>
    </w:r>
    <w:r w:rsidRPr="009941C4">
      <w:rPr>
        <w:b/>
      </w:rPr>
      <w:t xml:space="preserve"> </w:t>
    </w:r>
    <w:sdt>
      <w:sdtPr>
        <w:rPr>
          <w:b/>
        </w:rPr>
        <w:id w:val="55209263"/>
        <w:docPartObj>
          <w:docPartGallery w:val="Page Numbers (Bottom of Page)"/>
          <w:docPartUnique/>
        </w:docPartObj>
      </w:sdtPr>
      <w:sdtEndPr>
        <w:rPr>
          <w:noProof/>
        </w:rPr>
      </w:sdtEndPr>
      <w:sdtContent>
        <w:r>
          <w:rPr>
            <w:b/>
          </w:rPr>
          <w:tab/>
        </w:r>
        <w:r w:rsidRPr="009941C4">
          <w:rPr>
            <w:b/>
            <w:sz w:val="20"/>
            <w:szCs w:val="20"/>
          </w:rPr>
          <w:fldChar w:fldCharType="begin"/>
        </w:r>
        <w:r w:rsidRPr="006B575D">
          <w:rPr>
            <w:b/>
            <w:sz w:val="20"/>
            <w:szCs w:val="20"/>
          </w:rPr>
          <w:instrText xml:space="preserve"> PAGE   \* MERGEFORMAT </w:instrText>
        </w:r>
        <w:r w:rsidRPr="009941C4">
          <w:rPr>
            <w:b/>
            <w:sz w:val="20"/>
            <w:szCs w:val="20"/>
          </w:rPr>
          <w:fldChar w:fldCharType="separate"/>
        </w:r>
        <w:r w:rsidR="00F64C3B">
          <w:rPr>
            <w:b/>
            <w:noProof/>
            <w:sz w:val="20"/>
            <w:szCs w:val="20"/>
          </w:rPr>
          <w:t>1</w:t>
        </w:r>
        <w:r w:rsidRPr="009941C4">
          <w:rPr>
            <w:b/>
            <w:noProof/>
            <w:sz w:val="20"/>
            <w:szCs w:val="20"/>
          </w:rPr>
          <w:fldChar w:fldCharType="end"/>
        </w:r>
      </w:sdtContent>
    </w:sdt>
  </w:p>
  <w:p w14:paraId="76CBBF50" w14:textId="77777777" w:rsidR="007038D9" w:rsidRDefault="00703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EE9A9" w14:textId="77777777" w:rsidR="00472E48" w:rsidRDefault="00472E48" w:rsidP="007038D9">
      <w:pPr>
        <w:spacing w:after="0" w:line="240" w:lineRule="auto"/>
      </w:pPr>
      <w:r>
        <w:separator/>
      </w:r>
    </w:p>
  </w:footnote>
  <w:footnote w:type="continuationSeparator" w:id="0">
    <w:p w14:paraId="0B087281" w14:textId="77777777" w:rsidR="00472E48" w:rsidRDefault="00472E48" w:rsidP="007038D9">
      <w:pPr>
        <w:spacing w:after="0" w:line="240" w:lineRule="auto"/>
      </w:pPr>
      <w:r>
        <w:continuationSeparator/>
      </w:r>
    </w:p>
  </w:footnote>
  <w:footnote w:id="1">
    <w:p w14:paraId="123974FB" w14:textId="77777777" w:rsidR="00B72D14" w:rsidRDefault="00B72D14" w:rsidP="00B72D14">
      <w:pPr>
        <w:pStyle w:val="FootnoteText"/>
        <w:jc w:val="both"/>
      </w:pPr>
      <w:r>
        <w:rPr>
          <w:rStyle w:val="FootnoteReference"/>
        </w:rPr>
        <w:footnoteRef/>
      </w:r>
      <w:r>
        <w:t xml:space="preserve"> </w:t>
      </w:r>
      <w:r w:rsidRPr="0060407C">
        <w:t>Using the results of the interview, we have built a diagram of information flow between the company, its customers and suppliers. As a guide to reading the diagram, information flow can start with Business Management (e.g. the business owners, board etc.), communicating the business offer for Marketing purposes. Customers react to this offer either by seeking sales information or placing sales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amber and red, respectively. This flow is likely to be a non-linear process, with feedback generated in all parts of the diagram.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2CCD"/>
    <w:multiLevelType w:val="hybridMultilevel"/>
    <w:tmpl w:val="050E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24FE"/>
    <w:multiLevelType w:val="hybridMultilevel"/>
    <w:tmpl w:val="BEC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06D15"/>
    <w:multiLevelType w:val="hybridMultilevel"/>
    <w:tmpl w:val="F8D4A3FE"/>
    <w:lvl w:ilvl="0" w:tplc="CB6ECAF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48"/>
    <w:rsid w:val="000A0FC5"/>
    <w:rsid w:val="000A25EF"/>
    <w:rsid w:val="000A48D3"/>
    <w:rsid w:val="000B3280"/>
    <w:rsid w:val="000B758B"/>
    <w:rsid w:val="000D641A"/>
    <w:rsid w:val="001B57BF"/>
    <w:rsid w:val="002063A1"/>
    <w:rsid w:val="002110D1"/>
    <w:rsid w:val="002126D9"/>
    <w:rsid w:val="002268C6"/>
    <w:rsid w:val="00232163"/>
    <w:rsid w:val="00242221"/>
    <w:rsid w:val="002644B0"/>
    <w:rsid w:val="0027476D"/>
    <w:rsid w:val="002C3BBA"/>
    <w:rsid w:val="00301EAB"/>
    <w:rsid w:val="00350268"/>
    <w:rsid w:val="003513AB"/>
    <w:rsid w:val="00353B1D"/>
    <w:rsid w:val="0036299B"/>
    <w:rsid w:val="00382D98"/>
    <w:rsid w:val="003E0D20"/>
    <w:rsid w:val="004225C7"/>
    <w:rsid w:val="0042330E"/>
    <w:rsid w:val="004518DD"/>
    <w:rsid w:val="00472E48"/>
    <w:rsid w:val="004A1D3B"/>
    <w:rsid w:val="004B181D"/>
    <w:rsid w:val="004C094D"/>
    <w:rsid w:val="00511C94"/>
    <w:rsid w:val="005319B2"/>
    <w:rsid w:val="00546835"/>
    <w:rsid w:val="005736FD"/>
    <w:rsid w:val="00597668"/>
    <w:rsid w:val="005D474F"/>
    <w:rsid w:val="00613289"/>
    <w:rsid w:val="00621D1B"/>
    <w:rsid w:val="0069133C"/>
    <w:rsid w:val="007038D9"/>
    <w:rsid w:val="00744870"/>
    <w:rsid w:val="00777521"/>
    <w:rsid w:val="00797A3C"/>
    <w:rsid w:val="007A2570"/>
    <w:rsid w:val="007C03AE"/>
    <w:rsid w:val="007C11AB"/>
    <w:rsid w:val="007C3D7D"/>
    <w:rsid w:val="00824348"/>
    <w:rsid w:val="008A1834"/>
    <w:rsid w:val="00904F2C"/>
    <w:rsid w:val="00916BBA"/>
    <w:rsid w:val="0094688F"/>
    <w:rsid w:val="00962582"/>
    <w:rsid w:val="00985FDB"/>
    <w:rsid w:val="009B26BE"/>
    <w:rsid w:val="009B6EEC"/>
    <w:rsid w:val="009E1674"/>
    <w:rsid w:val="009F03DD"/>
    <w:rsid w:val="00A41AF4"/>
    <w:rsid w:val="00AD156B"/>
    <w:rsid w:val="00B405A5"/>
    <w:rsid w:val="00B42371"/>
    <w:rsid w:val="00B475A3"/>
    <w:rsid w:val="00B72D14"/>
    <w:rsid w:val="00B834F1"/>
    <w:rsid w:val="00BA5A6F"/>
    <w:rsid w:val="00BB2EEF"/>
    <w:rsid w:val="00BF7DE9"/>
    <w:rsid w:val="00C33D02"/>
    <w:rsid w:val="00C34BFE"/>
    <w:rsid w:val="00C537DE"/>
    <w:rsid w:val="00C94EF0"/>
    <w:rsid w:val="00CF5625"/>
    <w:rsid w:val="00D47F36"/>
    <w:rsid w:val="00D8570E"/>
    <w:rsid w:val="00D865A1"/>
    <w:rsid w:val="00DE079E"/>
    <w:rsid w:val="00DE5CEA"/>
    <w:rsid w:val="00DF2870"/>
    <w:rsid w:val="00E036E7"/>
    <w:rsid w:val="00E03F4B"/>
    <w:rsid w:val="00E80715"/>
    <w:rsid w:val="00EB5E0D"/>
    <w:rsid w:val="00EC505B"/>
    <w:rsid w:val="00ED351B"/>
    <w:rsid w:val="00EE4776"/>
    <w:rsid w:val="00EE5C53"/>
    <w:rsid w:val="00F56A1E"/>
    <w:rsid w:val="00F64C3B"/>
    <w:rsid w:val="00F8338D"/>
    <w:rsid w:val="00FB04DB"/>
    <w:rsid w:val="00FC44BE"/>
    <w:rsid w:val="00FF4249"/>
    <w:rsid w:val="152EE683"/>
    <w:rsid w:val="6DF5B7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E93B"/>
  <w15:chartTrackingRefBased/>
  <w15:docId w15:val="{1F7CAF26-0994-450F-B944-2069044E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1A"/>
    <w:rPr>
      <w:color w:val="0563C1" w:themeColor="hyperlink"/>
      <w:u w:val="single"/>
    </w:rPr>
  </w:style>
  <w:style w:type="paragraph" w:styleId="ListParagraph">
    <w:name w:val="List Paragraph"/>
    <w:basedOn w:val="Normal"/>
    <w:uiPriority w:val="34"/>
    <w:qFormat/>
    <w:rsid w:val="000D641A"/>
    <w:pPr>
      <w:ind w:left="720"/>
      <w:contextualSpacing/>
    </w:pPr>
  </w:style>
  <w:style w:type="paragraph" w:styleId="Header">
    <w:name w:val="header"/>
    <w:basedOn w:val="Normal"/>
    <w:link w:val="HeaderChar"/>
    <w:uiPriority w:val="99"/>
    <w:unhideWhenUsed/>
    <w:rsid w:val="00703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8D9"/>
  </w:style>
  <w:style w:type="paragraph" w:styleId="Footer">
    <w:name w:val="footer"/>
    <w:basedOn w:val="Normal"/>
    <w:link w:val="FooterChar"/>
    <w:uiPriority w:val="99"/>
    <w:unhideWhenUsed/>
    <w:rsid w:val="00703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8D9"/>
  </w:style>
  <w:style w:type="paragraph" w:styleId="FootnoteText">
    <w:name w:val="footnote text"/>
    <w:basedOn w:val="Normal"/>
    <w:link w:val="FootnoteTextChar"/>
    <w:uiPriority w:val="99"/>
    <w:semiHidden/>
    <w:unhideWhenUsed/>
    <w:rsid w:val="00B72D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2D14"/>
    <w:rPr>
      <w:sz w:val="20"/>
      <w:szCs w:val="20"/>
    </w:rPr>
  </w:style>
  <w:style w:type="character" w:styleId="FootnoteReference">
    <w:name w:val="footnote reference"/>
    <w:basedOn w:val="DefaultParagraphFont"/>
    <w:uiPriority w:val="99"/>
    <w:semiHidden/>
    <w:unhideWhenUsed/>
    <w:rsid w:val="00B72D14"/>
    <w:rPr>
      <w:vertAlign w:val="superscript"/>
    </w:rPr>
  </w:style>
  <w:style w:type="character" w:styleId="CommentReference">
    <w:name w:val="annotation reference"/>
    <w:basedOn w:val="DefaultParagraphFont"/>
    <w:uiPriority w:val="99"/>
    <w:semiHidden/>
    <w:unhideWhenUsed/>
    <w:rsid w:val="000B3280"/>
    <w:rPr>
      <w:sz w:val="16"/>
      <w:szCs w:val="16"/>
    </w:rPr>
  </w:style>
  <w:style w:type="paragraph" w:styleId="CommentText">
    <w:name w:val="annotation text"/>
    <w:basedOn w:val="Normal"/>
    <w:link w:val="CommentTextChar"/>
    <w:uiPriority w:val="99"/>
    <w:semiHidden/>
    <w:unhideWhenUsed/>
    <w:rsid w:val="000B3280"/>
    <w:pPr>
      <w:spacing w:line="240" w:lineRule="auto"/>
    </w:pPr>
    <w:rPr>
      <w:sz w:val="20"/>
      <w:szCs w:val="20"/>
    </w:rPr>
  </w:style>
  <w:style w:type="character" w:customStyle="1" w:styleId="CommentTextChar">
    <w:name w:val="Comment Text Char"/>
    <w:basedOn w:val="DefaultParagraphFont"/>
    <w:link w:val="CommentText"/>
    <w:uiPriority w:val="99"/>
    <w:semiHidden/>
    <w:rsid w:val="000B3280"/>
    <w:rPr>
      <w:sz w:val="20"/>
      <w:szCs w:val="20"/>
    </w:rPr>
  </w:style>
  <w:style w:type="paragraph" w:styleId="CommentSubject">
    <w:name w:val="annotation subject"/>
    <w:basedOn w:val="CommentText"/>
    <w:next w:val="CommentText"/>
    <w:link w:val="CommentSubjectChar"/>
    <w:uiPriority w:val="99"/>
    <w:semiHidden/>
    <w:unhideWhenUsed/>
    <w:rsid w:val="000B3280"/>
    <w:rPr>
      <w:b/>
      <w:bCs/>
    </w:rPr>
  </w:style>
  <w:style w:type="character" w:customStyle="1" w:styleId="CommentSubjectChar">
    <w:name w:val="Comment Subject Char"/>
    <w:basedOn w:val="CommentTextChar"/>
    <w:link w:val="CommentSubject"/>
    <w:uiPriority w:val="99"/>
    <w:semiHidden/>
    <w:rsid w:val="000B3280"/>
    <w:rPr>
      <w:b/>
      <w:bCs/>
      <w:sz w:val="20"/>
      <w:szCs w:val="20"/>
    </w:rPr>
  </w:style>
  <w:style w:type="paragraph" w:styleId="BalloonText">
    <w:name w:val="Balloon Text"/>
    <w:basedOn w:val="Normal"/>
    <w:link w:val="BalloonTextChar"/>
    <w:uiPriority w:val="99"/>
    <w:semiHidden/>
    <w:unhideWhenUsed/>
    <w:rsid w:val="000B3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2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Folders\WERU%20-%20SFBB\Case%20studies\Case%20study%20write%20ups\Cas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Study Template</Template>
  <TotalTime>2</TotalTime>
  <Pages>1</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insrv</cp:lastModifiedBy>
  <cp:revision>3</cp:revision>
  <cp:lastPrinted>2018-01-25T08:25:00Z</cp:lastPrinted>
  <dcterms:created xsi:type="dcterms:W3CDTF">2018-01-25T08:36:00Z</dcterms:created>
  <dcterms:modified xsi:type="dcterms:W3CDTF">2018-01-25T08:37:00Z</dcterms:modified>
</cp:coreProperties>
</file>