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4A504" w14:textId="22202927" w:rsidR="002B4425" w:rsidRDefault="002B4425" w:rsidP="002B4425">
      <w:pPr>
        <w:rPr>
          <w:b/>
        </w:rPr>
      </w:pPr>
      <w:r w:rsidRPr="00632839">
        <w:rPr>
          <w:b/>
        </w:rPr>
        <w:t xml:space="preserve">Figure 1. </w:t>
      </w:r>
      <w:r w:rsidR="002225AC">
        <w:rPr>
          <w:b/>
        </w:rPr>
        <w:t>method4</w:t>
      </w:r>
      <w:r>
        <w:rPr>
          <w:b/>
        </w:rPr>
        <w:t xml:space="preserve"> </w:t>
      </w:r>
      <w:r w:rsidRPr="00632839">
        <w:rPr>
          <w:b/>
        </w:rPr>
        <w:t>Information Flow</w:t>
      </w:r>
      <w:r w:rsidR="00843D33">
        <w:rPr>
          <w:b/>
        </w:rPr>
        <w:t xml:space="preserve"> Diagram</w:t>
      </w:r>
      <w:r>
        <w:rPr>
          <w:rStyle w:val="EndnoteReference"/>
          <w:b/>
        </w:rPr>
        <w:endnoteReference w:id="1"/>
      </w:r>
    </w:p>
    <w:p w14:paraId="0AE4C998" w14:textId="430FC622" w:rsidR="008D7AF4" w:rsidRPr="002B4425" w:rsidRDefault="002225AC" w:rsidP="002B4425">
      <w:pPr>
        <w:rPr>
          <w:b/>
        </w:rPr>
      </w:pPr>
      <w:bookmarkStart w:id="0" w:name="_GoBack"/>
      <w:r w:rsidRPr="002225AC">
        <w:rPr>
          <w:noProof/>
        </w:rPr>
        <w:drawing>
          <wp:inline distT="0" distB="0" distL="0" distR="0" wp14:anchorId="22BCFACA" wp14:editId="4199CB33">
            <wp:extent cx="8863330" cy="426476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8968" cy="4277097"/>
                    </a:xfrm>
                    <a:prstGeom prst="rect">
                      <a:avLst/>
                    </a:prstGeom>
                    <a:noFill/>
                    <a:ln>
                      <a:noFill/>
                    </a:ln>
                  </pic:spPr>
                </pic:pic>
              </a:graphicData>
            </a:graphic>
          </wp:inline>
        </w:drawing>
      </w:r>
      <w:bookmarkEnd w:id="0"/>
    </w:p>
    <w:sectPr w:rsidR="008D7AF4" w:rsidRPr="002B4425" w:rsidSect="00DE37A6">
      <w:headerReference w:type="default" r:id="rId9"/>
      <w:endnotePr>
        <w:numFmt w:val="decimal"/>
      </w:end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91693" w14:textId="77777777" w:rsidR="00DD6158" w:rsidRDefault="00DD6158" w:rsidP="007038D9">
      <w:pPr>
        <w:spacing w:after="0" w:line="240" w:lineRule="auto"/>
      </w:pPr>
      <w:r>
        <w:separator/>
      </w:r>
    </w:p>
  </w:endnote>
  <w:endnote w:type="continuationSeparator" w:id="0">
    <w:p w14:paraId="439631EE" w14:textId="77777777" w:rsidR="00DD6158" w:rsidRDefault="00DD6158" w:rsidP="007038D9">
      <w:pPr>
        <w:spacing w:after="0" w:line="240" w:lineRule="auto"/>
      </w:pPr>
      <w:r>
        <w:continuationSeparator/>
      </w:r>
    </w:p>
  </w:endnote>
  <w:endnote w:id="1">
    <w:p w14:paraId="2666A351" w14:textId="77777777" w:rsidR="002B4425" w:rsidRPr="002225AC" w:rsidRDefault="002B4425" w:rsidP="002B4425">
      <w:pPr>
        <w:pStyle w:val="FootnoteText"/>
        <w:jc w:val="both"/>
        <w:rPr>
          <w:sz w:val="18"/>
          <w:szCs w:val="18"/>
        </w:rPr>
      </w:pPr>
      <w:r>
        <w:rPr>
          <w:rStyle w:val="EndnoteReference"/>
        </w:rPr>
        <w:endnoteRef/>
      </w:r>
      <w:r>
        <w:t xml:space="preserve"> </w:t>
      </w:r>
      <w:r w:rsidRPr="002225AC">
        <w:rPr>
          <w:sz w:val="18"/>
          <w:szCs w:val="18"/>
        </w:rPr>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p w14:paraId="4A941099" w14:textId="77777777" w:rsidR="002B4425" w:rsidRDefault="002B4425" w:rsidP="002B442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71937" w14:textId="77777777" w:rsidR="00DD6158" w:rsidRDefault="00DD6158" w:rsidP="007038D9">
      <w:pPr>
        <w:spacing w:after="0" w:line="240" w:lineRule="auto"/>
      </w:pPr>
      <w:r>
        <w:separator/>
      </w:r>
    </w:p>
  </w:footnote>
  <w:footnote w:type="continuationSeparator" w:id="0">
    <w:p w14:paraId="2A7627D9" w14:textId="77777777" w:rsidR="00DD6158" w:rsidRDefault="00DD6158" w:rsidP="00703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A3EF" w14:textId="77777777" w:rsidR="00E2636C" w:rsidRPr="00904D30" w:rsidRDefault="00AD7BFD" w:rsidP="00904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24805C0"/>
    <w:multiLevelType w:val="hybridMultilevel"/>
    <w:tmpl w:val="DC3A5A82"/>
    <w:lvl w:ilvl="0" w:tplc="FF60A60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38"/>
    <w:rsid w:val="00001583"/>
    <w:rsid w:val="00033ABD"/>
    <w:rsid w:val="000856B1"/>
    <w:rsid w:val="000D62B1"/>
    <w:rsid w:val="000D641A"/>
    <w:rsid w:val="000F335A"/>
    <w:rsid w:val="001136E3"/>
    <w:rsid w:val="00124D63"/>
    <w:rsid w:val="001306DA"/>
    <w:rsid w:val="00137BAB"/>
    <w:rsid w:val="001427B8"/>
    <w:rsid w:val="001633B9"/>
    <w:rsid w:val="001720D9"/>
    <w:rsid w:val="001A777D"/>
    <w:rsid w:val="001C73A7"/>
    <w:rsid w:val="002063A1"/>
    <w:rsid w:val="00212C28"/>
    <w:rsid w:val="002225AC"/>
    <w:rsid w:val="00223E30"/>
    <w:rsid w:val="00223E4E"/>
    <w:rsid w:val="002264F4"/>
    <w:rsid w:val="00232163"/>
    <w:rsid w:val="00236870"/>
    <w:rsid w:val="0025109B"/>
    <w:rsid w:val="00257B75"/>
    <w:rsid w:val="00291F5F"/>
    <w:rsid w:val="0029639D"/>
    <w:rsid w:val="002B4425"/>
    <w:rsid w:val="002D3F0B"/>
    <w:rsid w:val="002D7714"/>
    <w:rsid w:val="002E023F"/>
    <w:rsid w:val="002E2649"/>
    <w:rsid w:val="002E7EF2"/>
    <w:rsid w:val="00301EAB"/>
    <w:rsid w:val="003131C6"/>
    <w:rsid w:val="003222D5"/>
    <w:rsid w:val="00333383"/>
    <w:rsid w:val="003401E1"/>
    <w:rsid w:val="00353B1D"/>
    <w:rsid w:val="00365614"/>
    <w:rsid w:val="0036561E"/>
    <w:rsid w:val="00365BFA"/>
    <w:rsid w:val="00372EE1"/>
    <w:rsid w:val="003A7B8A"/>
    <w:rsid w:val="003B23F9"/>
    <w:rsid w:val="003B6625"/>
    <w:rsid w:val="003E5290"/>
    <w:rsid w:val="004102EA"/>
    <w:rsid w:val="00412712"/>
    <w:rsid w:val="00415299"/>
    <w:rsid w:val="00425CD7"/>
    <w:rsid w:val="004307C9"/>
    <w:rsid w:val="00444EE0"/>
    <w:rsid w:val="00454867"/>
    <w:rsid w:val="004905AD"/>
    <w:rsid w:val="004A1D3B"/>
    <w:rsid w:val="004B1A00"/>
    <w:rsid w:val="004B2A8C"/>
    <w:rsid w:val="004C504A"/>
    <w:rsid w:val="004E6C14"/>
    <w:rsid w:val="005038B0"/>
    <w:rsid w:val="00507597"/>
    <w:rsid w:val="00516777"/>
    <w:rsid w:val="00546835"/>
    <w:rsid w:val="0055427E"/>
    <w:rsid w:val="005551EF"/>
    <w:rsid w:val="00561FC2"/>
    <w:rsid w:val="005B09A8"/>
    <w:rsid w:val="005D68EC"/>
    <w:rsid w:val="005E6078"/>
    <w:rsid w:val="00621D1B"/>
    <w:rsid w:val="00625E56"/>
    <w:rsid w:val="00642518"/>
    <w:rsid w:val="00654D20"/>
    <w:rsid w:val="0065701E"/>
    <w:rsid w:val="00661638"/>
    <w:rsid w:val="00663938"/>
    <w:rsid w:val="00686521"/>
    <w:rsid w:val="006D7DF8"/>
    <w:rsid w:val="006E42C6"/>
    <w:rsid w:val="006F3BD4"/>
    <w:rsid w:val="007038D9"/>
    <w:rsid w:val="00755C8B"/>
    <w:rsid w:val="00757CA8"/>
    <w:rsid w:val="00775735"/>
    <w:rsid w:val="007C03AE"/>
    <w:rsid w:val="007F1ED6"/>
    <w:rsid w:val="007F25F3"/>
    <w:rsid w:val="00803EB6"/>
    <w:rsid w:val="00820FDF"/>
    <w:rsid w:val="00827443"/>
    <w:rsid w:val="00843D33"/>
    <w:rsid w:val="00856B7C"/>
    <w:rsid w:val="008964BC"/>
    <w:rsid w:val="008B3944"/>
    <w:rsid w:val="008D51B4"/>
    <w:rsid w:val="008D684D"/>
    <w:rsid w:val="008E111D"/>
    <w:rsid w:val="008F2442"/>
    <w:rsid w:val="0093735F"/>
    <w:rsid w:val="00944723"/>
    <w:rsid w:val="00986E13"/>
    <w:rsid w:val="009960C5"/>
    <w:rsid w:val="009A4006"/>
    <w:rsid w:val="009B26BE"/>
    <w:rsid w:val="009B3A8D"/>
    <w:rsid w:val="009C6AAD"/>
    <w:rsid w:val="009E1910"/>
    <w:rsid w:val="009E2101"/>
    <w:rsid w:val="009F594B"/>
    <w:rsid w:val="009F59E3"/>
    <w:rsid w:val="00A05B47"/>
    <w:rsid w:val="00A2090C"/>
    <w:rsid w:val="00A568DA"/>
    <w:rsid w:val="00A7596F"/>
    <w:rsid w:val="00AA3C19"/>
    <w:rsid w:val="00AC0878"/>
    <w:rsid w:val="00AD7BFD"/>
    <w:rsid w:val="00AF02C0"/>
    <w:rsid w:val="00AF63FB"/>
    <w:rsid w:val="00B07FDD"/>
    <w:rsid w:val="00B27CB5"/>
    <w:rsid w:val="00B310C6"/>
    <w:rsid w:val="00B65C82"/>
    <w:rsid w:val="00B746CF"/>
    <w:rsid w:val="00B753A0"/>
    <w:rsid w:val="00B81F57"/>
    <w:rsid w:val="00B97402"/>
    <w:rsid w:val="00BC7B81"/>
    <w:rsid w:val="00C455B6"/>
    <w:rsid w:val="00C752B8"/>
    <w:rsid w:val="00C97437"/>
    <w:rsid w:val="00CC05C8"/>
    <w:rsid w:val="00CF5625"/>
    <w:rsid w:val="00D12F4C"/>
    <w:rsid w:val="00D202E9"/>
    <w:rsid w:val="00D25ADB"/>
    <w:rsid w:val="00D40B4B"/>
    <w:rsid w:val="00D8570E"/>
    <w:rsid w:val="00DA50C2"/>
    <w:rsid w:val="00DA61C7"/>
    <w:rsid w:val="00DC2B61"/>
    <w:rsid w:val="00DC6087"/>
    <w:rsid w:val="00DD264A"/>
    <w:rsid w:val="00DD6158"/>
    <w:rsid w:val="00E31EF6"/>
    <w:rsid w:val="00E6442A"/>
    <w:rsid w:val="00E8121E"/>
    <w:rsid w:val="00E867C8"/>
    <w:rsid w:val="00E879EB"/>
    <w:rsid w:val="00EC505B"/>
    <w:rsid w:val="00EF4104"/>
    <w:rsid w:val="00F03253"/>
    <w:rsid w:val="00F2345F"/>
    <w:rsid w:val="00F5304B"/>
    <w:rsid w:val="00F64DD3"/>
    <w:rsid w:val="00F80AE1"/>
    <w:rsid w:val="00FD1ABC"/>
    <w:rsid w:val="00FD5198"/>
    <w:rsid w:val="00FF1C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5664"/>
  <w15:chartTrackingRefBased/>
  <w15:docId w15:val="{D610E7E4-BE53-4092-B8A5-E68E3019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paragraph" w:styleId="Header">
    <w:name w:val="header"/>
    <w:basedOn w:val="Normal"/>
    <w:link w:val="HeaderChar"/>
    <w:uiPriority w:val="99"/>
    <w:unhideWhenUsed/>
    <w:rsid w:val="0070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D9"/>
  </w:style>
  <w:style w:type="paragraph" w:styleId="Footer">
    <w:name w:val="footer"/>
    <w:basedOn w:val="Normal"/>
    <w:link w:val="FooterChar"/>
    <w:uiPriority w:val="99"/>
    <w:unhideWhenUsed/>
    <w:rsid w:val="0070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D9"/>
  </w:style>
  <w:style w:type="paragraph" w:styleId="BalloonText">
    <w:name w:val="Balloon Text"/>
    <w:basedOn w:val="Normal"/>
    <w:link w:val="BalloonTextChar"/>
    <w:uiPriority w:val="99"/>
    <w:semiHidden/>
    <w:unhideWhenUsed/>
    <w:rsid w:val="00C45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5B6"/>
    <w:rPr>
      <w:rFonts w:ascii="Segoe UI" w:hAnsi="Segoe UI" w:cs="Segoe UI"/>
      <w:sz w:val="18"/>
      <w:szCs w:val="18"/>
    </w:rPr>
  </w:style>
  <w:style w:type="character" w:customStyle="1" w:styleId="UnresolvedMention1">
    <w:name w:val="Unresolved Mention1"/>
    <w:basedOn w:val="DefaultParagraphFont"/>
    <w:uiPriority w:val="99"/>
    <w:semiHidden/>
    <w:unhideWhenUsed/>
    <w:rsid w:val="006E42C6"/>
    <w:rPr>
      <w:color w:val="808080"/>
      <w:shd w:val="clear" w:color="auto" w:fill="E6E6E6"/>
    </w:rPr>
  </w:style>
  <w:style w:type="character" w:styleId="CommentReference">
    <w:name w:val="annotation reference"/>
    <w:basedOn w:val="DefaultParagraphFont"/>
    <w:uiPriority w:val="99"/>
    <w:semiHidden/>
    <w:unhideWhenUsed/>
    <w:rsid w:val="003222D5"/>
    <w:rPr>
      <w:sz w:val="16"/>
      <w:szCs w:val="16"/>
    </w:rPr>
  </w:style>
  <w:style w:type="paragraph" w:styleId="CommentText">
    <w:name w:val="annotation text"/>
    <w:basedOn w:val="Normal"/>
    <w:link w:val="CommentTextChar"/>
    <w:uiPriority w:val="99"/>
    <w:semiHidden/>
    <w:unhideWhenUsed/>
    <w:rsid w:val="003222D5"/>
    <w:pPr>
      <w:spacing w:line="240" w:lineRule="auto"/>
    </w:pPr>
    <w:rPr>
      <w:sz w:val="20"/>
      <w:szCs w:val="20"/>
    </w:rPr>
  </w:style>
  <w:style w:type="character" w:customStyle="1" w:styleId="CommentTextChar">
    <w:name w:val="Comment Text Char"/>
    <w:basedOn w:val="DefaultParagraphFont"/>
    <w:link w:val="CommentText"/>
    <w:uiPriority w:val="99"/>
    <w:semiHidden/>
    <w:rsid w:val="003222D5"/>
    <w:rPr>
      <w:sz w:val="20"/>
      <w:szCs w:val="20"/>
    </w:rPr>
  </w:style>
  <w:style w:type="paragraph" w:styleId="CommentSubject">
    <w:name w:val="annotation subject"/>
    <w:basedOn w:val="CommentText"/>
    <w:next w:val="CommentText"/>
    <w:link w:val="CommentSubjectChar"/>
    <w:uiPriority w:val="99"/>
    <w:semiHidden/>
    <w:unhideWhenUsed/>
    <w:rsid w:val="003222D5"/>
    <w:rPr>
      <w:b/>
      <w:bCs/>
    </w:rPr>
  </w:style>
  <w:style w:type="character" w:customStyle="1" w:styleId="CommentSubjectChar">
    <w:name w:val="Comment Subject Char"/>
    <w:basedOn w:val="CommentTextChar"/>
    <w:link w:val="CommentSubject"/>
    <w:uiPriority w:val="99"/>
    <w:semiHidden/>
    <w:rsid w:val="003222D5"/>
    <w:rPr>
      <w:b/>
      <w:bCs/>
      <w:sz w:val="20"/>
      <w:szCs w:val="20"/>
    </w:rPr>
  </w:style>
  <w:style w:type="paragraph" w:styleId="EndnoteText">
    <w:name w:val="endnote text"/>
    <w:basedOn w:val="Normal"/>
    <w:link w:val="EndnoteTextChar"/>
    <w:uiPriority w:val="99"/>
    <w:semiHidden/>
    <w:unhideWhenUsed/>
    <w:rsid w:val="002B4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4425"/>
    <w:rPr>
      <w:sz w:val="20"/>
      <w:szCs w:val="20"/>
    </w:rPr>
  </w:style>
  <w:style w:type="character" w:styleId="EndnoteReference">
    <w:name w:val="endnote reference"/>
    <w:basedOn w:val="DefaultParagraphFont"/>
    <w:uiPriority w:val="99"/>
    <w:semiHidden/>
    <w:unhideWhenUsed/>
    <w:rsid w:val="002B4425"/>
    <w:rPr>
      <w:vertAlign w:val="superscript"/>
    </w:rPr>
  </w:style>
  <w:style w:type="paragraph" w:styleId="FootnoteText">
    <w:name w:val="footnote text"/>
    <w:basedOn w:val="Normal"/>
    <w:link w:val="FootnoteTextChar"/>
    <w:uiPriority w:val="99"/>
    <w:semiHidden/>
    <w:unhideWhenUsed/>
    <w:rsid w:val="002B4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4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Folders\WERU%20-%20SFBB\Case%20studies\Case%20study%20write%20ups\Case%20Study%20Template%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525D-313B-46CA-B3C1-32B99972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Study Template - NEW</Template>
  <TotalTime>6</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Reynolds</dc:creator>
  <cp:keywords/>
  <dc:description/>
  <cp:lastModifiedBy>Neil Roche</cp:lastModifiedBy>
  <cp:revision>8</cp:revision>
  <cp:lastPrinted>2018-04-23T14:32:00Z</cp:lastPrinted>
  <dcterms:created xsi:type="dcterms:W3CDTF">2020-02-10T08:42:00Z</dcterms:created>
  <dcterms:modified xsi:type="dcterms:W3CDTF">2020-02-10T09:01:00Z</dcterms:modified>
</cp:coreProperties>
</file>