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4A504" w14:textId="77777777" w:rsidR="002B4425" w:rsidRDefault="002B4425" w:rsidP="002B4425">
      <w:pPr>
        <w:rPr>
          <w:b/>
        </w:rPr>
      </w:pPr>
      <w:bookmarkStart w:id="0" w:name="_GoBack"/>
      <w:bookmarkEnd w:id="0"/>
      <w:r w:rsidRPr="00632839">
        <w:rPr>
          <w:b/>
        </w:rPr>
        <w:t xml:space="preserve">Figure 1. </w:t>
      </w:r>
      <w:proofErr w:type="spellStart"/>
      <w:r>
        <w:rPr>
          <w:b/>
        </w:rPr>
        <w:t>Melin</w:t>
      </w:r>
      <w:proofErr w:type="spellEnd"/>
      <w:r>
        <w:rPr>
          <w:b/>
        </w:rPr>
        <w:t xml:space="preserve"> </w:t>
      </w:r>
      <w:proofErr w:type="spellStart"/>
      <w:r>
        <w:rPr>
          <w:b/>
        </w:rPr>
        <w:t>Tregwynt</w:t>
      </w:r>
      <w:proofErr w:type="spellEnd"/>
      <w:r>
        <w:rPr>
          <w:b/>
        </w:rPr>
        <w:t xml:space="preserve"> </w:t>
      </w:r>
      <w:r w:rsidRPr="00632839">
        <w:rPr>
          <w:b/>
        </w:rPr>
        <w:t>Information Flow</w:t>
      </w:r>
      <w:r>
        <w:rPr>
          <w:rStyle w:val="EndnoteReference"/>
          <w:b/>
        </w:rPr>
        <w:endnoteReference w:id="1"/>
      </w:r>
    </w:p>
    <w:p w14:paraId="0AE4C998" w14:textId="4A332411" w:rsidR="008D7AF4" w:rsidRPr="002B4425" w:rsidRDefault="002B4425" w:rsidP="002B4425">
      <w:pPr>
        <w:rPr>
          <w:b/>
        </w:rPr>
      </w:pPr>
      <w:r w:rsidRPr="002B4425">
        <w:drawing>
          <wp:inline distT="0" distB="0" distL="0" distR="0" wp14:anchorId="70C9D3AE" wp14:editId="74E682C1">
            <wp:extent cx="8863330" cy="4100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100944"/>
                    </a:xfrm>
                    <a:prstGeom prst="rect">
                      <a:avLst/>
                    </a:prstGeom>
                    <a:noFill/>
                    <a:ln>
                      <a:noFill/>
                    </a:ln>
                  </pic:spPr>
                </pic:pic>
              </a:graphicData>
            </a:graphic>
          </wp:inline>
        </w:drawing>
      </w:r>
    </w:p>
    <w:sectPr w:rsidR="008D7AF4" w:rsidRPr="002B4425" w:rsidSect="00DE37A6">
      <w:headerReference w:type="default" r:id="rId9"/>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91693" w14:textId="77777777" w:rsidR="00DD6158" w:rsidRDefault="00DD6158" w:rsidP="007038D9">
      <w:pPr>
        <w:spacing w:after="0" w:line="240" w:lineRule="auto"/>
      </w:pPr>
      <w:r>
        <w:separator/>
      </w:r>
    </w:p>
  </w:endnote>
  <w:endnote w:type="continuationSeparator" w:id="0">
    <w:p w14:paraId="439631EE" w14:textId="77777777" w:rsidR="00DD6158" w:rsidRDefault="00DD6158" w:rsidP="007038D9">
      <w:pPr>
        <w:spacing w:after="0" w:line="240" w:lineRule="auto"/>
      </w:pPr>
      <w:r>
        <w:continuationSeparator/>
      </w:r>
    </w:p>
  </w:endnote>
  <w:endnote w:id="1">
    <w:p w14:paraId="2666A351" w14:textId="77777777" w:rsidR="002B4425" w:rsidRDefault="002B4425" w:rsidP="002B4425">
      <w:pPr>
        <w:pStyle w:val="FootnoteText"/>
        <w:jc w:val="both"/>
      </w:pPr>
      <w:r>
        <w:rPr>
          <w:rStyle w:val="EndnoteReference"/>
        </w:rPr>
        <w:end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p w14:paraId="4A941099" w14:textId="77777777" w:rsidR="002B4425" w:rsidRDefault="002B4425" w:rsidP="002B442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71937" w14:textId="77777777" w:rsidR="00DD6158" w:rsidRDefault="00DD6158" w:rsidP="007038D9">
      <w:pPr>
        <w:spacing w:after="0" w:line="240" w:lineRule="auto"/>
      </w:pPr>
      <w:r>
        <w:separator/>
      </w:r>
    </w:p>
  </w:footnote>
  <w:footnote w:type="continuationSeparator" w:id="0">
    <w:p w14:paraId="2A7627D9" w14:textId="77777777" w:rsidR="00DD6158" w:rsidRDefault="00DD6158" w:rsidP="0070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DA3EF" w14:textId="77777777" w:rsidR="00E2636C" w:rsidRPr="00904D30" w:rsidRDefault="00E021A2" w:rsidP="00904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4805C0"/>
    <w:multiLevelType w:val="hybridMultilevel"/>
    <w:tmpl w:val="DC3A5A82"/>
    <w:lvl w:ilvl="0" w:tplc="FF60A60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38"/>
    <w:rsid w:val="00001583"/>
    <w:rsid w:val="000856B1"/>
    <w:rsid w:val="000D62B1"/>
    <w:rsid w:val="000D641A"/>
    <w:rsid w:val="000F335A"/>
    <w:rsid w:val="001136E3"/>
    <w:rsid w:val="00124D63"/>
    <w:rsid w:val="001306DA"/>
    <w:rsid w:val="00137BAB"/>
    <w:rsid w:val="001427B8"/>
    <w:rsid w:val="001633B9"/>
    <w:rsid w:val="001720D9"/>
    <w:rsid w:val="001A777D"/>
    <w:rsid w:val="001C73A7"/>
    <w:rsid w:val="002063A1"/>
    <w:rsid w:val="00212C28"/>
    <w:rsid w:val="00223E30"/>
    <w:rsid w:val="00223E4E"/>
    <w:rsid w:val="002264F4"/>
    <w:rsid w:val="00232163"/>
    <w:rsid w:val="00236870"/>
    <w:rsid w:val="0025109B"/>
    <w:rsid w:val="00257B75"/>
    <w:rsid w:val="00291F5F"/>
    <w:rsid w:val="0029639D"/>
    <w:rsid w:val="002B4425"/>
    <w:rsid w:val="002D3F0B"/>
    <w:rsid w:val="002D7714"/>
    <w:rsid w:val="002E023F"/>
    <w:rsid w:val="002E7EF2"/>
    <w:rsid w:val="00301EAB"/>
    <w:rsid w:val="003131C6"/>
    <w:rsid w:val="003222D5"/>
    <w:rsid w:val="00330F94"/>
    <w:rsid w:val="00333383"/>
    <w:rsid w:val="003401E1"/>
    <w:rsid w:val="00353B1D"/>
    <w:rsid w:val="00365614"/>
    <w:rsid w:val="0036561E"/>
    <w:rsid w:val="00365BFA"/>
    <w:rsid w:val="00372EE1"/>
    <w:rsid w:val="003A7B8A"/>
    <w:rsid w:val="003B23F9"/>
    <w:rsid w:val="003B6625"/>
    <w:rsid w:val="003E5290"/>
    <w:rsid w:val="004102EA"/>
    <w:rsid w:val="00412712"/>
    <w:rsid w:val="00415299"/>
    <w:rsid w:val="00425CD7"/>
    <w:rsid w:val="004307C9"/>
    <w:rsid w:val="00444EE0"/>
    <w:rsid w:val="00454867"/>
    <w:rsid w:val="004905AD"/>
    <w:rsid w:val="004A1D3B"/>
    <w:rsid w:val="004B1A00"/>
    <w:rsid w:val="004B2A8C"/>
    <w:rsid w:val="004C504A"/>
    <w:rsid w:val="004E6C14"/>
    <w:rsid w:val="005038B0"/>
    <w:rsid w:val="00507597"/>
    <w:rsid w:val="00546835"/>
    <w:rsid w:val="0055427E"/>
    <w:rsid w:val="005551EF"/>
    <w:rsid w:val="00561FC2"/>
    <w:rsid w:val="005B09A8"/>
    <w:rsid w:val="005D68EC"/>
    <w:rsid w:val="005E6078"/>
    <w:rsid w:val="00621D1B"/>
    <w:rsid w:val="00625E56"/>
    <w:rsid w:val="00642518"/>
    <w:rsid w:val="00654D20"/>
    <w:rsid w:val="0065701E"/>
    <w:rsid w:val="00661638"/>
    <w:rsid w:val="00663938"/>
    <w:rsid w:val="00686521"/>
    <w:rsid w:val="006D7DF8"/>
    <w:rsid w:val="006E42C6"/>
    <w:rsid w:val="006F3BD4"/>
    <w:rsid w:val="007038D9"/>
    <w:rsid w:val="00755C8B"/>
    <w:rsid w:val="00757CA8"/>
    <w:rsid w:val="00775735"/>
    <w:rsid w:val="007C03AE"/>
    <w:rsid w:val="007F1ED6"/>
    <w:rsid w:val="007F25F3"/>
    <w:rsid w:val="00803EB6"/>
    <w:rsid w:val="00820FDF"/>
    <w:rsid w:val="00827443"/>
    <w:rsid w:val="00856B7C"/>
    <w:rsid w:val="008964BC"/>
    <w:rsid w:val="008B3944"/>
    <w:rsid w:val="008C49FF"/>
    <w:rsid w:val="008D51B4"/>
    <w:rsid w:val="008D684D"/>
    <w:rsid w:val="008E111D"/>
    <w:rsid w:val="008F2442"/>
    <w:rsid w:val="0093735F"/>
    <w:rsid w:val="00944723"/>
    <w:rsid w:val="00986E13"/>
    <w:rsid w:val="009960C5"/>
    <w:rsid w:val="009A4006"/>
    <w:rsid w:val="009B26BE"/>
    <w:rsid w:val="009B3A8D"/>
    <w:rsid w:val="009C6AAD"/>
    <w:rsid w:val="009E1910"/>
    <w:rsid w:val="009E2101"/>
    <w:rsid w:val="009F594B"/>
    <w:rsid w:val="009F59E3"/>
    <w:rsid w:val="00A05B47"/>
    <w:rsid w:val="00A2090C"/>
    <w:rsid w:val="00A568DA"/>
    <w:rsid w:val="00A7596F"/>
    <w:rsid w:val="00AA3C19"/>
    <w:rsid w:val="00AC0878"/>
    <w:rsid w:val="00AD0BEC"/>
    <w:rsid w:val="00AF02C0"/>
    <w:rsid w:val="00AF63FB"/>
    <w:rsid w:val="00B07FDD"/>
    <w:rsid w:val="00B27CB5"/>
    <w:rsid w:val="00B310C6"/>
    <w:rsid w:val="00B65C82"/>
    <w:rsid w:val="00B746CF"/>
    <w:rsid w:val="00B753A0"/>
    <w:rsid w:val="00B81F57"/>
    <w:rsid w:val="00B97402"/>
    <w:rsid w:val="00BC7B81"/>
    <w:rsid w:val="00C455B6"/>
    <w:rsid w:val="00C752B8"/>
    <w:rsid w:val="00C97437"/>
    <w:rsid w:val="00CC05C8"/>
    <w:rsid w:val="00CF5625"/>
    <w:rsid w:val="00D12F4C"/>
    <w:rsid w:val="00D202E9"/>
    <w:rsid w:val="00D25ADB"/>
    <w:rsid w:val="00D40B4B"/>
    <w:rsid w:val="00D8570E"/>
    <w:rsid w:val="00DA61C7"/>
    <w:rsid w:val="00DC2B61"/>
    <w:rsid w:val="00DC6087"/>
    <w:rsid w:val="00DD264A"/>
    <w:rsid w:val="00DD6158"/>
    <w:rsid w:val="00E021A2"/>
    <w:rsid w:val="00E31EF6"/>
    <w:rsid w:val="00E6442A"/>
    <w:rsid w:val="00E8121E"/>
    <w:rsid w:val="00E867C8"/>
    <w:rsid w:val="00E879EB"/>
    <w:rsid w:val="00EC505B"/>
    <w:rsid w:val="00EF4104"/>
    <w:rsid w:val="00F03253"/>
    <w:rsid w:val="00F2345F"/>
    <w:rsid w:val="00F5304B"/>
    <w:rsid w:val="00F64DD3"/>
    <w:rsid w:val="00F80AE1"/>
    <w:rsid w:val="00FD1ABC"/>
    <w:rsid w:val="00FD5198"/>
    <w:rsid w:val="00FF1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5664"/>
  <w15:chartTrackingRefBased/>
  <w15:docId w15:val="{D610E7E4-BE53-4092-B8A5-E68E3019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D9"/>
  </w:style>
  <w:style w:type="paragraph" w:styleId="Footer">
    <w:name w:val="footer"/>
    <w:basedOn w:val="Normal"/>
    <w:link w:val="FooterChar"/>
    <w:uiPriority w:val="99"/>
    <w:unhideWhenUsed/>
    <w:rsid w:val="0070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D9"/>
  </w:style>
  <w:style w:type="paragraph" w:styleId="BalloonText">
    <w:name w:val="Balloon Text"/>
    <w:basedOn w:val="Normal"/>
    <w:link w:val="BalloonTextChar"/>
    <w:uiPriority w:val="99"/>
    <w:semiHidden/>
    <w:unhideWhenUsed/>
    <w:rsid w:val="00C45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B6"/>
    <w:rPr>
      <w:rFonts w:ascii="Segoe UI" w:hAnsi="Segoe UI" w:cs="Segoe UI"/>
      <w:sz w:val="18"/>
      <w:szCs w:val="18"/>
    </w:rPr>
  </w:style>
  <w:style w:type="character" w:customStyle="1" w:styleId="UnresolvedMention">
    <w:name w:val="Unresolved Mention"/>
    <w:basedOn w:val="DefaultParagraphFont"/>
    <w:uiPriority w:val="99"/>
    <w:semiHidden/>
    <w:unhideWhenUsed/>
    <w:rsid w:val="006E42C6"/>
    <w:rPr>
      <w:color w:val="808080"/>
      <w:shd w:val="clear" w:color="auto" w:fill="E6E6E6"/>
    </w:rPr>
  </w:style>
  <w:style w:type="character" w:styleId="CommentReference">
    <w:name w:val="annotation reference"/>
    <w:basedOn w:val="DefaultParagraphFont"/>
    <w:uiPriority w:val="99"/>
    <w:semiHidden/>
    <w:unhideWhenUsed/>
    <w:rsid w:val="003222D5"/>
    <w:rPr>
      <w:sz w:val="16"/>
      <w:szCs w:val="16"/>
    </w:rPr>
  </w:style>
  <w:style w:type="paragraph" w:styleId="CommentText">
    <w:name w:val="annotation text"/>
    <w:basedOn w:val="Normal"/>
    <w:link w:val="CommentTextChar"/>
    <w:uiPriority w:val="99"/>
    <w:semiHidden/>
    <w:unhideWhenUsed/>
    <w:rsid w:val="003222D5"/>
    <w:pPr>
      <w:spacing w:line="240" w:lineRule="auto"/>
    </w:pPr>
    <w:rPr>
      <w:sz w:val="20"/>
      <w:szCs w:val="20"/>
    </w:rPr>
  </w:style>
  <w:style w:type="character" w:customStyle="1" w:styleId="CommentTextChar">
    <w:name w:val="Comment Text Char"/>
    <w:basedOn w:val="DefaultParagraphFont"/>
    <w:link w:val="CommentText"/>
    <w:uiPriority w:val="99"/>
    <w:semiHidden/>
    <w:rsid w:val="003222D5"/>
    <w:rPr>
      <w:sz w:val="20"/>
      <w:szCs w:val="20"/>
    </w:rPr>
  </w:style>
  <w:style w:type="paragraph" w:styleId="CommentSubject">
    <w:name w:val="annotation subject"/>
    <w:basedOn w:val="CommentText"/>
    <w:next w:val="CommentText"/>
    <w:link w:val="CommentSubjectChar"/>
    <w:uiPriority w:val="99"/>
    <w:semiHidden/>
    <w:unhideWhenUsed/>
    <w:rsid w:val="003222D5"/>
    <w:rPr>
      <w:b/>
      <w:bCs/>
    </w:rPr>
  </w:style>
  <w:style w:type="character" w:customStyle="1" w:styleId="CommentSubjectChar">
    <w:name w:val="Comment Subject Char"/>
    <w:basedOn w:val="CommentTextChar"/>
    <w:link w:val="CommentSubject"/>
    <w:uiPriority w:val="99"/>
    <w:semiHidden/>
    <w:rsid w:val="003222D5"/>
    <w:rPr>
      <w:b/>
      <w:bCs/>
      <w:sz w:val="20"/>
      <w:szCs w:val="20"/>
    </w:rPr>
  </w:style>
  <w:style w:type="paragraph" w:styleId="EndnoteText">
    <w:name w:val="endnote text"/>
    <w:basedOn w:val="Normal"/>
    <w:link w:val="EndnoteTextChar"/>
    <w:uiPriority w:val="99"/>
    <w:semiHidden/>
    <w:unhideWhenUsed/>
    <w:rsid w:val="002B4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4425"/>
    <w:rPr>
      <w:sz w:val="20"/>
      <w:szCs w:val="20"/>
    </w:rPr>
  </w:style>
  <w:style w:type="character" w:styleId="EndnoteReference">
    <w:name w:val="endnote reference"/>
    <w:basedOn w:val="DefaultParagraphFont"/>
    <w:uiPriority w:val="99"/>
    <w:semiHidden/>
    <w:unhideWhenUsed/>
    <w:rsid w:val="002B4425"/>
    <w:rPr>
      <w:vertAlign w:val="superscript"/>
    </w:rPr>
  </w:style>
  <w:style w:type="paragraph" w:styleId="FootnoteText">
    <w:name w:val="footnote text"/>
    <w:basedOn w:val="Normal"/>
    <w:link w:val="FootnoteTextChar"/>
    <w:uiPriority w:val="99"/>
    <w:semiHidden/>
    <w:unhideWhenUsed/>
    <w:rsid w:val="002B4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4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RU%20-%20SFBB\Case%20studies\Case%20study%20write%20ups\Case%20Study%20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BCFE-E217-4A58-B50C-AEFFDF84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Study Template - NEW</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Reynolds</dc:creator>
  <cp:keywords/>
  <dc:description/>
  <cp:lastModifiedBy>insrv</cp:lastModifiedBy>
  <cp:revision>2</cp:revision>
  <cp:lastPrinted>2018-04-23T14:32:00Z</cp:lastPrinted>
  <dcterms:created xsi:type="dcterms:W3CDTF">2018-07-03T07:42:00Z</dcterms:created>
  <dcterms:modified xsi:type="dcterms:W3CDTF">2018-07-03T07:42:00Z</dcterms:modified>
</cp:coreProperties>
</file>