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5A" w:rsidRDefault="008C55B0">
      <w:pPr>
        <w:pStyle w:val="Title"/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-83185</wp:posOffset>
                </wp:positionV>
                <wp:extent cx="548640" cy="274320"/>
                <wp:effectExtent l="0" t="0" r="0" b="0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E5A" w:rsidRDefault="00BA4E5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Mod.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0.7pt;margin-top:-6.55pt;width:43.2pt;height:21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" o:allowincell="f">
                <v:textbox>
                  <w:txbxContent>
                    <w:p w:rsidR="00BA4E5A" w:rsidRDefault="00BA4E5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Mod. I</w:t>
                      </w:r>
                    </w:p>
                  </w:txbxContent>
                </v:textbox>
              </v:shape>
            </w:pict>
          </mc:Fallback>
        </mc:AlternateContent>
      </w:r>
      <w:r w:rsidR="00BA4E5A">
        <w:t>UNIVERSIT</w:t>
      </w:r>
      <w:r w:rsidR="000B6535">
        <w:t>À</w:t>
      </w:r>
      <w:r w:rsidR="00BA4E5A">
        <w:t xml:space="preserve"> PER </w:t>
      </w:r>
      <w:smartTag w:uri="urn:schemas-microsoft-com:office:smarttags" w:element="PersonName">
        <w:smartTagPr>
          <w:attr w:name="ProductID" w:val="STRANIERI DI SIENA&#10;"/>
        </w:smartTagPr>
        <w:r w:rsidR="00BA4E5A">
          <w:t>STRANIERI DI SIENA</w:t>
        </w:r>
      </w:smartTag>
    </w:p>
    <w:p w:rsidR="00BA4E5A" w:rsidRDefault="00B04EB4">
      <w:pPr>
        <w:spacing w:line="240" w:lineRule="exact"/>
        <w:jc w:val="center"/>
      </w:pPr>
      <w:r>
        <w:t>Piazza Carlo Rosselli, 27/28</w:t>
      </w:r>
      <w:r w:rsidR="00BA4E5A">
        <w:t xml:space="preserve"> - 53100 SIENA (Italia)- Fax 0577 283163</w:t>
      </w:r>
    </w:p>
    <w:p w:rsidR="00BA4E5A" w:rsidRPr="00D06690" w:rsidRDefault="00BA4E5A">
      <w:pPr>
        <w:spacing w:line="240" w:lineRule="exact"/>
        <w:jc w:val="center"/>
        <w:rPr>
          <w:sz w:val="16"/>
          <w:szCs w:val="16"/>
        </w:rPr>
      </w:pPr>
    </w:p>
    <w:p w:rsidR="00BA4E5A" w:rsidRDefault="008C55B0">
      <w:pPr>
        <w:pStyle w:val="Heading4"/>
      </w:pPr>
      <w:r>
        <w:rPr>
          <w:noProof/>
          <w:lang w:val="en-GB" w:eastAsia="en-GB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5274945</wp:posOffset>
            </wp:positionH>
            <wp:positionV relativeFrom="paragraph">
              <wp:posOffset>-700405</wp:posOffset>
            </wp:positionV>
            <wp:extent cx="866775" cy="1276350"/>
            <wp:effectExtent l="0" t="0" r="9525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E5A">
        <w:t xml:space="preserve">PROPOSTA DI ADESIONE ALL'ESAME </w:t>
      </w:r>
      <w:r w:rsidR="00BA4E5A">
        <w:rPr>
          <w:sz w:val="24"/>
        </w:rPr>
        <w:t xml:space="preserve">CILS </w:t>
      </w:r>
      <w:r w:rsidR="00BA4E5A">
        <w:t xml:space="preserve"> </w:t>
      </w:r>
    </w:p>
    <w:p w:rsidR="00D06690" w:rsidRDefault="00D06690" w:rsidP="00D06690">
      <w:pPr>
        <w:pStyle w:val="Heading4"/>
        <w:ind w:left="2832"/>
        <w:jc w:val="left"/>
      </w:pPr>
      <w:r>
        <w:t xml:space="preserve">      Certificazione </w:t>
      </w:r>
      <w:smartTag w:uri="urn:schemas-microsoft-com:office:smarttags" w:element="PersonName">
        <w:smartTagPr>
          <w:attr w:name="ProductID" w:val="di Italiano come Lingua"/>
        </w:smartTagPr>
        <w:r>
          <w:t>di Italiano come Lingua</w:t>
        </w:r>
      </w:smartTag>
      <w:r>
        <w:t xml:space="preserve"> Straniera</w:t>
      </w:r>
    </w:p>
    <w:p w:rsidR="00D06690" w:rsidRPr="00D06690" w:rsidRDefault="00D06690" w:rsidP="00B235B6">
      <w:pPr>
        <w:pStyle w:val="Heading4"/>
        <w:jc w:val="left"/>
        <w:rPr>
          <w:sz w:val="12"/>
          <w:szCs w:val="12"/>
        </w:rPr>
      </w:pPr>
    </w:p>
    <w:p w:rsidR="00BA4E5A" w:rsidRPr="00D06690" w:rsidRDefault="00D06690" w:rsidP="00B235B6">
      <w:pPr>
        <w:pStyle w:val="Heading4"/>
        <w:jc w:val="left"/>
      </w:pPr>
      <w:r w:rsidRPr="00D06690">
        <w:t xml:space="preserve">Matricola n.______________       </w:t>
      </w:r>
      <w:r w:rsidR="00B235B6" w:rsidRPr="00D06690">
        <w:t xml:space="preserve">      </w:t>
      </w:r>
    </w:p>
    <w:p w:rsidR="00BA4E5A" w:rsidRDefault="00BA4E5A">
      <w:pPr>
        <w:pStyle w:val="Heading1"/>
        <w:spacing w:line="240" w:lineRule="exact"/>
        <w:rPr>
          <w:rFonts w:ascii="Arial" w:hAnsi="Arial"/>
          <w:b w:val="0"/>
          <w:i/>
          <w:sz w:val="12"/>
        </w:rPr>
      </w:pPr>
      <w:r>
        <w:rPr>
          <w:rFonts w:ascii="Arial" w:hAnsi="Arial"/>
          <w:b w:val="0"/>
          <w:i/>
          <w:sz w:val="12"/>
        </w:rPr>
        <w:t>SCRIVERE IN STAMPATELLO /  PLS  WRITE IN BLOCK LETTERS /  ECRIRE  EN LETTRES CAPITALES</w:t>
      </w:r>
    </w:p>
    <w:p w:rsidR="00D06690" w:rsidRPr="00D06690" w:rsidRDefault="00D06690" w:rsidP="00D06690"/>
    <w:p w:rsidR="00BA4E5A" w:rsidRDefault="00550045">
      <w:pPr>
        <w:rPr>
          <w:sz w:val="48"/>
        </w:rPr>
      </w:pPr>
      <w:r w:rsidRPr="00550045">
        <w:rPr>
          <w:noProof/>
          <w:sz w:val="32"/>
          <w:szCs w:val="32"/>
        </w:rPr>
        <w:t>Cognome</w:t>
      </w:r>
      <w:r>
        <w:rPr>
          <w:noProof/>
          <w:sz w:val="32"/>
          <w:szCs w:val="32"/>
        </w:rPr>
        <w:t xml:space="preserve">: </w:t>
      </w:r>
      <w:r w:rsidRPr="006E3837">
        <w:rPr>
          <w:noProof/>
          <w:sz w:val="24"/>
          <w:szCs w:val="24"/>
        </w:rPr>
        <w:t>_________________________________</w:t>
      </w:r>
      <w:r w:rsidR="006E3837">
        <w:rPr>
          <w:noProof/>
          <w:sz w:val="24"/>
          <w:szCs w:val="24"/>
        </w:rPr>
        <w:t>___________________________________</w:t>
      </w:r>
    </w:p>
    <w:p w:rsidR="00BA4E5A" w:rsidRPr="00192854" w:rsidRDefault="008C55B0">
      <w:r w:rsidRPr="00550045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12700</wp:posOffset>
                </wp:positionV>
                <wp:extent cx="4796790" cy="272415"/>
                <wp:effectExtent l="0" t="0" r="0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E5A" w:rsidRDefault="00BA4E5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SURNAME / NOM</w:t>
                            </w:r>
                            <w:r w:rsidR="0067121C">
                              <w:rPr>
                                <w:sz w:val="12"/>
                              </w:rPr>
                              <w:t xml:space="preserve"> (scrivere cognome completo, riportando anche gli eventuali segni diacritici)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80.1pt;margin-top:1pt;width:377.7pt;height:21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MUtwIAAME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" o:allowincell="f" filled="f" stroked="f">
                <v:textbox>
                  <w:txbxContent>
                    <w:p w:rsidR="00BA4E5A" w:rsidRDefault="00BA4E5A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SURNAME / NOM</w:t>
                      </w:r>
                      <w:r w:rsidR="0067121C">
                        <w:rPr>
                          <w:sz w:val="12"/>
                        </w:rPr>
                        <w:t xml:space="preserve"> (scrivere cognome completo, riportando anche gli eventuali segni diacritici)</w:t>
                      </w:r>
                    </w:p>
                  </w:txbxContent>
                </v:textbox>
              </v:shape>
            </w:pict>
          </mc:Fallback>
        </mc:AlternateContent>
      </w:r>
      <w:r w:rsidR="00BA4E5A">
        <w:rPr>
          <w:sz w:val="44"/>
        </w:rPr>
        <w:t xml:space="preserve"> </w:t>
      </w:r>
    </w:p>
    <w:p w:rsidR="00BA4E5A" w:rsidRDefault="008C55B0">
      <w:pPr>
        <w:rPr>
          <w:sz w:val="48"/>
        </w:rPr>
      </w:pPr>
      <w:r w:rsidRPr="00550045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320675</wp:posOffset>
                </wp:positionV>
                <wp:extent cx="4663440" cy="258445"/>
                <wp:effectExtent l="0" t="0" r="0" b="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E5A" w:rsidRPr="0067121C" w:rsidRDefault="00BA4E5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67121C">
                              <w:rPr>
                                <w:sz w:val="12"/>
                              </w:rPr>
                              <w:t>GIVEN NAMES / PRENOM</w:t>
                            </w:r>
                            <w:r w:rsidR="0067121C" w:rsidRPr="0067121C">
                              <w:rPr>
                                <w:sz w:val="12"/>
                              </w:rPr>
                              <w:t xml:space="preserve"> (scrivere nome complete, riportando anche gli eventuali </w:t>
                            </w:r>
                            <w:r w:rsidR="0067121C">
                              <w:rPr>
                                <w:sz w:val="12"/>
                              </w:rPr>
                              <w:t>segni diacritici</w:t>
                            </w:r>
                            <w:r w:rsidR="0067121C" w:rsidRPr="0067121C">
                              <w:rPr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84.15pt;margin-top:25.25pt;width:367.2pt;height:20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BXuA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" o:allowincell="f" filled="f" stroked="f">
                <v:textbox>
                  <w:txbxContent>
                    <w:p w:rsidR="00BA4E5A" w:rsidRPr="0067121C" w:rsidRDefault="00BA4E5A">
                      <w:pPr>
                        <w:jc w:val="center"/>
                        <w:rPr>
                          <w:sz w:val="12"/>
                        </w:rPr>
                      </w:pPr>
                      <w:r w:rsidRPr="0067121C">
                        <w:rPr>
                          <w:sz w:val="12"/>
                        </w:rPr>
                        <w:t>GIVEN NAMES / PRENOM</w:t>
                      </w:r>
                      <w:r w:rsidR="0067121C" w:rsidRPr="0067121C">
                        <w:rPr>
                          <w:sz w:val="12"/>
                        </w:rPr>
                        <w:t xml:space="preserve"> (scrivere nome complete, riportando anche gli eventuali </w:t>
                      </w:r>
                      <w:r w:rsidR="0067121C">
                        <w:rPr>
                          <w:sz w:val="12"/>
                        </w:rPr>
                        <w:t>segni diacritici</w:t>
                      </w:r>
                      <w:r w:rsidR="0067121C" w:rsidRPr="0067121C">
                        <w:rPr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50045" w:rsidRPr="00550045">
        <w:rPr>
          <w:noProof/>
          <w:sz w:val="32"/>
          <w:szCs w:val="32"/>
        </w:rPr>
        <w:t>Nome</w:t>
      </w:r>
      <w:r w:rsidR="00550045">
        <w:rPr>
          <w:noProof/>
          <w:sz w:val="48"/>
        </w:rPr>
        <w:t xml:space="preserve">: </w:t>
      </w:r>
      <w:r w:rsidR="00550045" w:rsidRPr="006E3837">
        <w:rPr>
          <w:noProof/>
          <w:sz w:val="24"/>
          <w:szCs w:val="24"/>
        </w:rPr>
        <w:t>___________________________________</w:t>
      </w:r>
      <w:r w:rsidR="006E3837">
        <w:rPr>
          <w:noProof/>
          <w:sz w:val="24"/>
          <w:szCs w:val="24"/>
        </w:rPr>
        <w:t>____________________________________</w:t>
      </w:r>
    </w:p>
    <w:p w:rsidR="00BA4E5A" w:rsidRDefault="00BA4E5A" w:rsidP="004C6D46">
      <w:pPr>
        <w:spacing w:line="240" w:lineRule="atLeast"/>
        <w:rPr>
          <w:sz w:val="16"/>
        </w:rPr>
      </w:pPr>
      <w:r>
        <w:rPr>
          <w:sz w:val="16"/>
        </w:rPr>
        <w:t xml:space="preserve">                                        </w:t>
      </w:r>
    </w:p>
    <w:p w:rsidR="004C6D46" w:rsidRDefault="008C55B0">
      <w:r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138430</wp:posOffset>
                </wp:positionV>
                <wp:extent cx="268605" cy="259715"/>
                <wp:effectExtent l="0" t="0" r="0" b="0"/>
                <wp:wrapNone/>
                <wp:docPr id="26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045" w:rsidRDefault="00550045" w:rsidP="00550045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29" type="#_x0000_t202" style="position:absolute;margin-left:312.45pt;margin-top:10.9pt;width:21.15pt;height:20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">
                <v:textbox>
                  <w:txbxContent>
                    <w:p w:rsidR="00550045" w:rsidRDefault="00550045" w:rsidP="00550045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138430</wp:posOffset>
                </wp:positionV>
                <wp:extent cx="268605" cy="259715"/>
                <wp:effectExtent l="0" t="0" r="0" b="0"/>
                <wp:wrapNone/>
                <wp:docPr id="2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045" w:rsidRDefault="00550045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30" type="#_x0000_t202" style="position:absolute;margin-left:281.7pt;margin-top:10.9pt;width:21.15pt;height:20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">
                <v:textbox>
                  <w:txbxContent>
                    <w:p w:rsidR="00550045" w:rsidRDefault="00550045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550045" w:rsidRDefault="00550045">
      <w:r w:rsidRPr="00550045">
        <w:rPr>
          <w:sz w:val="24"/>
          <w:szCs w:val="24"/>
        </w:rPr>
        <w:t>Data di nascita</w:t>
      </w:r>
      <w:r>
        <w:t xml:space="preserve">: ______/______/__________ </w:t>
      </w:r>
      <w:r>
        <w:tab/>
      </w:r>
      <w:r w:rsidR="006E3837">
        <w:tab/>
        <w:t>Sesso:</w:t>
      </w:r>
    </w:p>
    <w:p w:rsidR="006E3837" w:rsidRPr="006E3837" w:rsidRDefault="006E3837">
      <w:pPr>
        <w:rPr>
          <w:sz w:val="16"/>
          <w:szCs w:val="16"/>
        </w:rPr>
      </w:pPr>
      <w:r>
        <w:tab/>
      </w:r>
      <w:r>
        <w:tab/>
        <w:t xml:space="preserve">     </w:t>
      </w:r>
      <w:r w:rsidRPr="006E3837">
        <w:rPr>
          <w:sz w:val="16"/>
          <w:szCs w:val="16"/>
        </w:rPr>
        <w:t>gg</w:t>
      </w:r>
      <w:r w:rsidRPr="006E3837">
        <w:rPr>
          <w:sz w:val="16"/>
          <w:szCs w:val="16"/>
        </w:rPr>
        <w:tab/>
        <w:t xml:space="preserve">     mm </w:t>
      </w:r>
      <w:r w:rsidRPr="006E3837">
        <w:rPr>
          <w:sz w:val="16"/>
          <w:szCs w:val="16"/>
        </w:rPr>
        <w:tab/>
        <w:t xml:space="preserve">    aaaa</w:t>
      </w:r>
    </w:p>
    <w:p w:rsidR="00550045" w:rsidRDefault="00550045"/>
    <w:p w:rsidR="00550045" w:rsidRDefault="00550045">
      <w:r w:rsidRPr="0067121C">
        <w:rPr>
          <w:sz w:val="24"/>
          <w:szCs w:val="24"/>
        </w:rPr>
        <w:t>Luogo di nascita</w:t>
      </w:r>
      <w:r w:rsidR="00A91238">
        <w:rPr>
          <w:sz w:val="24"/>
          <w:szCs w:val="24"/>
        </w:rPr>
        <w:t xml:space="preserve"> </w:t>
      </w:r>
      <w:r w:rsidR="00A91238" w:rsidRPr="00A91238">
        <w:rPr>
          <w:sz w:val="16"/>
          <w:szCs w:val="16"/>
        </w:rPr>
        <w:t>(città e nazione)</w:t>
      </w:r>
      <w:r w:rsidR="00A91238">
        <w:rPr>
          <w:sz w:val="24"/>
          <w:szCs w:val="24"/>
        </w:rPr>
        <w:t xml:space="preserve">: </w:t>
      </w:r>
      <w:r w:rsidR="0067121C">
        <w:t>__________________________________________________________________</w:t>
      </w:r>
      <w:r w:rsidR="006E3837">
        <w:t>_</w:t>
      </w:r>
    </w:p>
    <w:p w:rsidR="004C6D46" w:rsidRDefault="004C6D46" w:rsidP="00A91238">
      <w:pPr>
        <w:spacing w:line="240" w:lineRule="atLeast"/>
        <w:ind w:left="2124" w:firstLine="708"/>
        <w:rPr>
          <w:sz w:val="16"/>
        </w:rPr>
      </w:pPr>
      <w:r>
        <w:rPr>
          <w:sz w:val="16"/>
        </w:rPr>
        <w:t>(luogo di nascita: città)</w:t>
      </w:r>
      <w:r>
        <w:rPr>
          <w:sz w:val="16"/>
        </w:rPr>
        <w:tab/>
      </w:r>
      <w:r>
        <w:rPr>
          <w:sz w:val="16"/>
        </w:rPr>
        <w:tab/>
        <w:t xml:space="preserve">                            (luogo di nascita: nazione)</w:t>
      </w:r>
    </w:p>
    <w:p w:rsidR="004C6D46" w:rsidRDefault="004C6D46"/>
    <w:p w:rsidR="004C6D46" w:rsidRDefault="008C55B0">
      <w:r w:rsidRPr="0067121C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15875</wp:posOffset>
                </wp:positionV>
                <wp:extent cx="0" cy="0"/>
                <wp:effectExtent l="0" t="0" r="0" b="0"/>
                <wp:wrapNone/>
                <wp:docPr id="2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74B8F" id="Line 9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1.25pt" to="8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aT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" o:allowincell="f"/>
            </w:pict>
          </mc:Fallback>
        </mc:AlternateContent>
      </w:r>
      <w:r w:rsidR="00BA4E5A" w:rsidRPr="0067121C">
        <w:rPr>
          <w:sz w:val="24"/>
          <w:szCs w:val="24"/>
        </w:rPr>
        <w:t xml:space="preserve"> </w:t>
      </w:r>
      <w:r w:rsidR="0067121C">
        <w:rPr>
          <w:sz w:val="24"/>
          <w:szCs w:val="24"/>
        </w:rPr>
        <w:t>N</w:t>
      </w:r>
      <w:r w:rsidR="004C6D46" w:rsidRPr="0067121C">
        <w:rPr>
          <w:sz w:val="24"/>
          <w:szCs w:val="24"/>
        </w:rPr>
        <w:t xml:space="preserve">azionalità </w:t>
      </w:r>
      <w:r w:rsidR="00BA4E5A" w:rsidRPr="0067121C">
        <w:rPr>
          <w:sz w:val="24"/>
          <w:szCs w:val="24"/>
        </w:rPr>
        <w:t>___________________</w:t>
      </w:r>
      <w:r w:rsidR="004C6D46" w:rsidRPr="0067121C">
        <w:rPr>
          <w:sz w:val="24"/>
          <w:szCs w:val="24"/>
        </w:rPr>
        <w:t>____  E-mail</w:t>
      </w:r>
      <w:r w:rsidR="004C6D46">
        <w:t>: _________________________________________</w:t>
      </w:r>
      <w:r w:rsidR="006E3837">
        <w:t>_____</w:t>
      </w:r>
      <w:r w:rsidR="004C6D46">
        <w:t xml:space="preserve"> </w:t>
      </w:r>
      <w:r w:rsidR="00BA4E5A">
        <w:t xml:space="preserve">                                                   </w:t>
      </w:r>
    </w:p>
    <w:p w:rsidR="004C6D46" w:rsidRDefault="004C6D46"/>
    <w:p w:rsidR="0067121C" w:rsidRDefault="00BA4E5A">
      <w:r>
        <w:t xml:space="preserve">tel.   </w:t>
      </w:r>
      <w:r w:rsidR="0067121C">
        <w:t>________________________</w:t>
      </w:r>
      <w:r w:rsidR="00CE08D2">
        <w:t>____________</w:t>
      </w:r>
      <w:r>
        <w:t xml:space="preserve">   </w:t>
      </w:r>
    </w:p>
    <w:p w:rsidR="00BA4E5A" w:rsidRDefault="00BA4E5A">
      <w:r>
        <w:t xml:space="preserve">                                     </w:t>
      </w:r>
      <w:r w:rsidR="004C6D46">
        <w:tab/>
      </w:r>
      <w:r w:rsidR="004C6D46">
        <w:tab/>
      </w:r>
      <w:r w:rsidR="004C6D46">
        <w:tab/>
      </w:r>
      <w:r w:rsidR="004C6D46">
        <w:tab/>
      </w:r>
    </w:p>
    <w:p w:rsidR="00BA4E5A" w:rsidRDefault="008C55B0" w:rsidP="0067121C">
      <w:pPr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7620</wp:posOffset>
                </wp:positionV>
                <wp:extent cx="6126480" cy="1301750"/>
                <wp:effectExtent l="0" t="0" r="0" b="0"/>
                <wp:wrapNone/>
                <wp:docPr id="2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301750"/>
                        </a:xfrm>
                        <a:prstGeom prst="rect">
                          <a:avLst/>
                        </a:prstGeom>
                        <a:noFill/>
                        <a:ln w="38100" cap="rnd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60E07" id="Rectangle 125" o:spid="_x0000_s1026" style="position:absolute;margin-left:.9pt;margin-top:.6pt;width:482.4pt;height:10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" o:allowincell="f" filled="f" strokeweight="3pt">
                <v:stroke dashstyle="1 1" linestyle="thinThin" endcap="round"/>
              </v:rect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99060</wp:posOffset>
                </wp:positionV>
                <wp:extent cx="640080" cy="457200"/>
                <wp:effectExtent l="0" t="0" r="0" b="0"/>
                <wp:wrapNone/>
                <wp:docPr id="2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E5A" w:rsidRDefault="00BA4E5A">
                            <w:pPr>
                              <w:pStyle w:val="Heading6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spacing w:val="12"/>
                                <w:sz w:val="24"/>
                              </w:rPr>
                              <w:t>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1" type="#_x0000_t202" style="position:absolute;margin-left:137.7pt;margin-top:7.8pt;width:50.4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" o:allowincell="f">
                <v:textbox>
                  <w:txbxContent>
                    <w:p w:rsidR="00BA4E5A" w:rsidRDefault="00BA4E5A">
                      <w:pPr>
                        <w:pStyle w:val="Heading6"/>
                        <w:rPr>
                          <w:b w:val="0"/>
                          <w:sz w:val="24"/>
                        </w:rPr>
                      </w:pPr>
                      <w:r>
                        <w:rPr>
                          <w:spacing w:val="12"/>
                          <w:sz w:val="24"/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99060</wp:posOffset>
                </wp:positionV>
                <wp:extent cx="731520" cy="457200"/>
                <wp:effectExtent l="0" t="0" r="0" b="0"/>
                <wp:wrapNone/>
                <wp:docPr id="2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E5A" w:rsidRDefault="00BA4E5A">
                            <w:pPr>
                              <w:pStyle w:val="Heading3"/>
                              <w:rPr>
                                <w:spacing w:val="-12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spacing w:val="-12"/>
                                <w:w w:val="90"/>
                                <w:sz w:val="24"/>
                              </w:rPr>
                              <w:t>UNO</w:t>
                            </w:r>
                          </w:p>
                          <w:p w:rsidR="00BA4E5A" w:rsidRDefault="00BA4E5A">
                            <w:pPr>
                              <w:pStyle w:val="Heading6"/>
                              <w:rPr>
                                <w:spacing w:val="12"/>
                                <w:sz w:val="24"/>
                              </w:rPr>
                            </w:pPr>
                            <w:r>
                              <w:rPr>
                                <w:spacing w:val="12"/>
                                <w:sz w:val="24"/>
                              </w:rPr>
                              <w:t>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2" type="#_x0000_t202" style="position:absolute;margin-left:216.9pt;margin-top:7.8pt;width:57.6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" o:allowincell="f">
                <v:textbox>
                  <w:txbxContent>
                    <w:p w:rsidR="00BA4E5A" w:rsidRDefault="00BA4E5A">
                      <w:pPr>
                        <w:pStyle w:val="Heading3"/>
                        <w:rPr>
                          <w:spacing w:val="-12"/>
                          <w:w w:val="90"/>
                          <w:sz w:val="24"/>
                        </w:rPr>
                      </w:pPr>
                      <w:r>
                        <w:rPr>
                          <w:spacing w:val="-12"/>
                          <w:w w:val="90"/>
                          <w:sz w:val="24"/>
                        </w:rPr>
                        <w:t>UNO</w:t>
                      </w:r>
                    </w:p>
                    <w:p w:rsidR="00BA4E5A" w:rsidRDefault="00BA4E5A">
                      <w:pPr>
                        <w:pStyle w:val="Heading6"/>
                        <w:rPr>
                          <w:spacing w:val="12"/>
                          <w:sz w:val="24"/>
                        </w:rPr>
                      </w:pPr>
                      <w:r>
                        <w:rPr>
                          <w:spacing w:val="12"/>
                          <w:sz w:val="24"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99060</wp:posOffset>
                </wp:positionV>
                <wp:extent cx="731520" cy="457200"/>
                <wp:effectExtent l="0" t="0" r="0" b="0"/>
                <wp:wrapNone/>
                <wp:docPr id="20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E5A" w:rsidRDefault="00BA4E5A">
                            <w:pPr>
                              <w:pStyle w:val="Heading3"/>
                              <w:rPr>
                                <w:spacing w:val="-12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spacing w:val="-12"/>
                                <w:w w:val="90"/>
                                <w:sz w:val="24"/>
                              </w:rPr>
                              <w:t>DUE</w:t>
                            </w:r>
                          </w:p>
                          <w:p w:rsidR="00BA4E5A" w:rsidRDefault="00BA4E5A">
                            <w:pPr>
                              <w:pStyle w:val="Heading6"/>
                            </w:pPr>
                            <w:r>
                              <w:rPr>
                                <w:spacing w:val="12"/>
                                <w:sz w:val="24"/>
                              </w:rPr>
                              <w:t>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3" type="#_x0000_t202" style="position:absolute;margin-left:281.7pt;margin-top:7.8pt;width:57.6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" o:allowincell="f">
                <v:textbox>
                  <w:txbxContent>
                    <w:p w:rsidR="00BA4E5A" w:rsidRDefault="00BA4E5A">
                      <w:pPr>
                        <w:pStyle w:val="Heading3"/>
                        <w:rPr>
                          <w:spacing w:val="-12"/>
                          <w:w w:val="90"/>
                          <w:sz w:val="24"/>
                        </w:rPr>
                      </w:pPr>
                      <w:r>
                        <w:rPr>
                          <w:spacing w:val="-12"/>
                          <w:w w:val="90"/>
                          <w:sz w:val="24"/>
                        </w:rPr>
                        <w:t>DUE</w:t>
                      </w:r>
                    </w:p>
                    <w:p w:rsidR="00BA4E5A" w:rsidRDefault="00BA4E5A">
                      <w:pPr>
                        <w:pStyle w:val="Heading6"/>
                      </w:pPr>
                      <w:r>
                        <w:rPr>
                          <w:spacing w:val="12"/>
                          <w:sz w:val="24"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99060</wp:posOffset>
                </wp:positionV>
                <wp:extent cx="731520" cy="457200"/>
                <wp:effectExtent l="0" t="0" r="0" b="0"/>
                <wp:wrapNone/>
                <wp:docPr id="19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E5A" w:rsidRDefault="00BA4E5A">
                            <w:pPr>
                              <w:pStyle w:val="Heading3"/>
                              <w:rPr>
                                <w:spacing w:val="-12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spacing w:val="-12"/>
                                <w:w w:val="90"/>
                                <w:sz w:val="24"/>
                              </w:rPr>
                              <w:t>TRE</w:t>
                            </w:r>
                          </w:p>
                          <w:p w:rsidR="00BA4E5A" w:rsidRDefault="00BA4E5A">
                            <w:pPr>
                              <w:pStyle w:val="Heading6"/>
                            </w:pPr>
                            <w:r>
                              <w:rPr>
                                <w:spacing w:val="12"/>
                                <w:sz w:val="24"/>
                              </w:rPr>
                              <w:t>C1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34" type="#_x0000_t202" style="position:absolute;margin-left:346.5pt;margin-top:7.8pt;width:57.6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" o:allowincell="f">
                <v:textbox>
                  <w:txbxContent>
                    <w:p w:rsidR="00BA4E5A" w:rsidRDefault="00BA4E5A">
                      <w:pPr>
                        <w:pStyle w:val="Heading3"/>
                        <w:rPr>
                          <w:spacing w:val="-12"/>
                          <w:w w:val="90"/>
                          <w:sz w:val="24"/>
                        </w:rPr>
                      </w:pPr>
                      <w:r>
                        <w:rPr>
                          <w:spacing w:val="-12"/>
                          <w:w w:val="90"/>
                          <w:sz w:val="24"/>
                        </w:rPr>
                        <w:t>TRE</w:t>
                      </w:r>
                    </w:p>
                    <w:p w:rsidR="00BA4E5A" w:rsidRDefault="00BA4E5A">
                      <w:pPr>
                        <w:pStyle w:val="Heading6"/>
                      </w:pPr>
                      <w:r>
                        <w:rPr>
                          <w:spacing w:val="12"/>
                          <w:sz w:val="24"/>
                        </w:rPr>
                        <w:t>C1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99060</wp:posOffset>
                </wp:positionV>
                <wp:extent cx="731520" cy="457200"/>
                <wp:effectExtent l="0" t="0" r="0" b="0"/>
                <wp:wrapNone/>
                <wp:docPr id="18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E5A" w:rsidRDefault="00BA4E5A">
                            <w:pPr>
                              <w:pStyle w:val="Heading3"/>
                              <w:rPr>
                                <w:spacing w:val="-12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spacing w:val="-12"/>
                                <w:w w:val="90"/>
                                <w:sz w:val="20"/>
                              </w:rPr>
                              <w:t>QUATTRO</w:t>
                            </w:r>
                          </w:p>
                          <w:p w:rsidR="00BA4E5A" w:rsidRDefault="00BA4E5A">
                            <w:pPr>
                              <w:pStyle w:val="Heading6"/>
                            </w:pPr>
                            <w:r>
                              <w:rPr>
                                <w:spacing w:val="12"/>
                                <w:sz w:val="24"/>
                              </w:rPr>
                              <w:t>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5" type="#_x0000_t202" style="position:absolute;margin-left:411.3pt;margin-top:7.8pt;width:57.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" o:allowincell="f">
                <v:textbox>
                  <w:txbxContent>
                    <w:p w:rsidR="00BA4E5A" w:rsidRDefault="00BA4E5A">
                      <w:pPr>
                        <w:pStyle w:val="Heading3"/>
                        <w:rPr>
                          <w:spacing w:val="-12"/>
                          <w:w w:val="90"/>
                          <w:sz w:val="20"/>
                        </w:rPr>
                      </w:pPr>
                      <w:r>
                        <w:rPr>
                          <w:spacing w:val="-12"/>
                          <w:w w:val="90"/>
                          <w:sz w:val="20"/>
                        </w:rPr>
                        <w:t>QUATTRO</w:t>
                      </w:r>
                    </w:p>
                    <w:p w:rsidR="00BA4E5A" w:rsidRDefault="00BA4E5A">
                      <w:pPr>
                        <w:pStyle w:val="Heading6"/>
                      </w:pPr>
                      <w:r>
                        <w:rPr>
                          <w:spacing w:val="12"/>
                          <w:sz w:val="24"/>
                        </w:rPr>
                        <w:t>C2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99060</wp:posOffset>
                </wp:positionV>
                <wp:extent cx="640080" cy="457200"/>
                <wp:effectExtent l="0" t="0" r="0" b="0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E5A" w:rsidRDefault="00BA4E5A">
                            <w:pPr>
                              <w:pStyle w:val="Heading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12"/>
                                <w:sz w:val="24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80.1pt;margin-top:7.8pt;width:50.4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" o:allowincell="f">
                <v:textbox>
                  <w:txbxContent>
                    <w:p w:rsidR="00BA4E5A" w:rsidRDefault="00BA4E5A">
                      <w:pPr>
                        <w:pStyle w:val="Heading6"/>
                        <w:rPr>
                          <w:sz w:val="24"/>
                        </w:rPr>
                      </w:pPr>
                      <w:r>
                        <w:rPr>
                          <w:spacing w:val="12"/>
                          <w:sz w:val="24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 w:rsidR="00BA4E5A">
        <w:rPr>
          <w:sz w:val="22"/>
        </w:rPr>
        <w:tab/>
      </w:r>
      <w:r w:rsidR="00BA4E5A">
        <w:rPr>
          <w:sz w:val="22"/>
        </w:rPr>
        <w:tab/>
        <w:t xml:space="preserve">                                      </w:t>
      </w:r>
    </w:p>
    <w:p w:rsidR="00BA4E5A" w:rsidRDefault="00BA4E5A"/>
    <w:p w:rsidR="00BA4E5A" w:rsidRDefault="00BA4E5A">
      <w:pPr>
        <w:ind w:left="142"/>
        <w:rPr>
          <w:b/>
          <w:sz w:val="24"/>
        </w:rPr>
      </w:pPr>
      <w:r>
        <w:rPr>
          <w:b/>
          <w:sz w:val="24"/>
        </w:rPr>
        <w:t>LIVELLO:</w:t>
      </w:r>
      <w:r>
        <w:rPr>
          <w:b/>
          <w:sz w:val="24"/>
        </w:rPr>
        <w:tab/>
      </w:r>
    </w:p>
    <w:p w:rsidR="00BA4E5A" w:rsidRDefault="008C55B0">
      <w:r>
        <w:rPr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74295</wp:posOffset>
                </wp:positionV>
                <wp:extent cx="1371600" cy="441960"/>
                <wp:effectExtent l="0" t="0" r="0" b="0"/>
                <wp:wrapNone/>
                <wp:docPr id="1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E5A" w:rsidRPr="00192854" w:rsidRDefault="00192854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92854">
                              <w:rPr>
                                <w:sz w:val="18"/>
                                <w:szCs w:val="18"/>
                              </w:rPr>
                              <w:t>Modulo per l’integrazione in Italia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7" type="#_x0000_t202" style="position:absolute;margin-left:80.1pt;margin-top:5.85pt;width:108pt;height:34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yluQIAAMQ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" o:allowincell="f" filled="f" stroked="f">
                <v:textbox>
                  <w:txbxContent>
                    <w:p w:rsidR="00BA4E5A" w:rsidRPr="00192854" w:rsidRDefault="00192854">
                      <w:pPr>
                        <w:pBdr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 w:rsidRPr="00192854">
                        <w:rPr>
                          <w:sz w:val="18"/>
                          <w:szCs w:val="18"/>
                        </w:rPr>
                        <w:t>Modulo per l’integrazione in Italia</w:t>
                      </w:r>
                    </w:p>
                  </w:txbxContent>
                </v:textbox>
              </v:shape>
            </w:pict>
          </mc:Fallback>
        </mc:AlternateContent>
      </w:r>
    </w:p>
    <w:p w:rsidR="00BA4E5A" w:rsidRDefault="00BA4E5A">
      <w:pPr>
        <w:ind w:left="3261"/>
      </w:pPr>
    </w:p>
    <w:p w:rsidR="00192854" w:rsidRDefault="00192854">
      <w:pPr>
        <w:ind w:left="1416"/>
        <w:rPr>
          <w:b/>
        </w:rPr>
      </w:pPr>
    </w:p>
    <w:p w:rsidR="0067121C" w:rsidRDefault="0067121C">
      <w:pPr>
        <w:ind w:left="1416"/>
        <w:rPr>
          <w:b/>
        </w:rPr>
      </w:pPr>
    </w:p>
    <w:p w:rsidR="00BA4E5A" w:rsidRDefault="006E3837" w:rsidP="006E3837">
      <w:pPr>
        <w:rPr>
          <w:bCs/>
          <w:sz w:val="16"/>
        </w:rPr>
      </w:pPr>
      <w:r>
        <w:rPr>
          <w:b/>
        </w:rPr>
        <w:t xml:space="preserve">            </w:t>
      </w:r>
      <w:r w:rsidR="00BA4E5A">
        <w:rPr>
          <w:b/>
        </w:rPr>
        <w:t>SEDE</w:t>
      </w:r>
      <w:r>
        <w:rPr>
          <w:b/>
        </w:rPr>
        <w:t xml:space="preserve"> D’ESAME</w:t>
      </w:r>
      <w:r w:rsidR="00BA4E5A">
        <w:t xml:space="preserve"> </w:t>
      </w:r>
      <w:r w:rsidR="0067121C">
        <w:t xml:space="preserve">: Università per Stranieri di </w:t>
      </w:r>
      <w:r w:rsidR="002C3035">
        <w:t>SIENA</w:t>
      </w:r>
      <w:r w:rsidR="00BA4E5A">
        <w:t xml:space="preserve">      </w:t>
      </w:r>
      <w:r w:rsidR="00BA4E5A">
        <w:rPr>
          <w:b/>
        </w:rPr>
        <w:t>DATA</w:t>
      </w:r>
      <w:r w:rsidR="00BA4E5A">
        <w:t xml:space="preserve"> </w:t>
      </w:r>
      <w:r w:rsidR="00BA4E5A">
        <w:rPr>
          <w:b/>
        </w:rPr>
        <w:t xml:space="preserve">ESAME  </w:t>
      </w:r>
      <w:r w:rsidR="00BA4E5A">
        <w:t>_____</w:t>
      </w:r>
      <w:r w:rsidR="0067121C">
        <w:t>/</w:t>
      </w:r>
      <w:r w:rsidR="00BA4E5A">
        <w:t>_____</w:t>
      </w:r>
      <w:r w:rsidR="0067121C">
        <w:t>/_________</w:t>
      </w:r>
      <w:r w:rsidR="00BA4E5A">
        <w:t xml:space="preserve">_                     </w:t>
      </w:r>
      <w:r w:rsidR="00BA4E5A">
        <w:rPr>
          <w:b/>
        </w:rPr>
        <w:t xml:space="preserve">         </w:t>
      </w:r>
    </w:p>
    <w:p w:rsidR="00BA4E5A" w:rsidRDefault="00BA4E5A"/>
    <w:p w:rsidR="00BA4E5A" w:rsidRPr="00192854" w:rsidRDefault="00BA4E5A">
      <w:pPr>
        <w:rPr>
          <w:b/>
          <w:sz w:val="16"/>
          <w:szCs w:val="16"/>
        </w:rPr>
      </w:pPr>
    </w:p>
    <w:p w:rsidR="00BA4E5A" w:rsidRDefault="00BA4E5A">
      <w:pPr>
        <w:rPr>
          <w:sz w:val="18"/>
        </w:rPr>
      </w:pPr>
      <w:r>
        <w:rPr>
          <w:b/>
          <w:sz w:val="18"/>
        </w:rPr>
        <w:t>Dichiaro che:</w:t>
      </w:r>
    </w:p>
    <w:p w:rsidR="00BA4E5A" w:rsidRDefault="00BA4E5A">
      <w:pPr>
        <w:numPr>
          <w:ilvl w:val="0"/>
          <w:numId w:val="6"/>
        </w:numPr>
        <w:spacing w:line="240" w:lineRule="atLeast"/>
        <w:ind w:left="357" w:hanging="357"/>
        <w:rPr>
          <w:sz w:val="18"/>
        </w:rPr>
      </w:pPr>
      <w:r>
        <w:rPr>
          <w:sz w:val="18"/>
        </w:rPr>
        <w:t xml:space="preserve">non ho mai sostenuto un esame CILS </w:t>
      </w:r>
    </w:p>
    <w:p w:rsidR="00BA4E5A" w:rsidRDefault="00BA4E5A">
      <w:pPr>
        <w:numPr>
          <w:ilvl w:val="0"/>
          <w:numId w:val="6"/>
        </w:numPr>
        <w:spacing w:line="240" w:lineRule="atLeast"/>
        <w:ind w:left="357" w:hanging="357"/>
        <w:rPr>
          <w:sz w:val="18"/>
        </w:rPr>
      </w:pPr>
      <w:r>
        <w:rPr>
          <w:sz w:val="18"/>
        </w:rPr>
        <w:t xml:space="preserve">ho un certificato CILS del livello   ……  </w:t>
      </w:r>
    </w:p>
    <w:p w:rsidR="00BA4E5A" w:rsidRDefault="00BA4E5A">
      <w:pPr>
        <w:numPr>
          <w:ilvl w:val="0"/>
          <w:numId w:val="6"/>
        </w:numPr>
        <w:spacing w:line="240" w:lineRule="atLeast"/>
        <w:ind w:left="357" w:hanging="357"/>
        <w:rPr>
          <w:sz w:val="18"/>
        </w:rPr>
      </w:pPr>
      <w:r>
        <w:rPr>
          <w:sz w:val="18"/>
        </w:rPr>
        <w:t>ho sostenuto un esame CILS e non ho superato nessuna prova</w:t>
      </w:r>
    </w:p>
    <w:p w:rsidR="00BA4E5A" w:rsidRDefault="008C55B0">
      <w:pPr>
        <w:numPr>
          <w:ilvl w:val="0"/>
          <w:numId w:val="6"/>
        </w:numPr>
        <w:spacing w:line="240" w:lineRule="atLeast"/>
        <w:ind w:left="357" w:hanging="357"/>
        <w:rPr>
          <w:sz w:val="18"/>
        </w:rPr>
      </w:pPr>
      <w:r>
        <w:rPr>
          <w:noProof/>
          <w:spacing w:val="-4"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88900</wp:posOffset>
                </wp:positionV>
                <wp:extent cx="182880" cy="182880"/>
                <wp:effectExtent l="0" t="0" r="0" b="0"/>
                <wp:wrapNone/>
                <wp:docPr id="1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63A2F" id="Rectangle 181" o:spid="_x0000_s1026" style="position:absolute;margin-left:411.3pt;margin-top:7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" o:allowincell="f" filled="f"/>
            </w:pict>
          </mc:Fallback>
        </mc:AlternateContent>
      </w:r>
      <w:r>
        <w:rPr>
          <w:noProof/>
          <w:spacing w:val="-4"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88900</wp:posOffset>
                </wp:positionV>
                <wp:extent cx="182880" cy="182880"/>
                <wp:effectExtent l="0" t="0" r="0" b="0"/>
                <wp:wrapNone/>
                <wp:docPr id="14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161E6" id="Rectangle 180" o:spid="_x0000_s1026" style="position:absolute;margin-left:389.7pt;margin-top:7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" o:allowincell="f" filled="f"/>
            </w:pict>
          </mc:Fallback>
        </mc:AlternateContent>
      </w:r>
      <w:r>
        <w:rPr>
          <w:noProof/>
          <w:spacing w:val="-4"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88900</wp:posOffset>
                </wp:positionV>
                <wp:extent cx="182880" cy="182880"/>
                <wp:effectExtent l="0" t="0" r="0" b="0"/>
                <wp:wrapNone/>
                <wp:docPr id="13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90CB2" id="Rectangle 179" o:spid="_x0000_s1026" style="position:absolute;margin-left:368.1pt;margin-top:7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" o:allowincell="f" filled="f"/>
            </w:pict>
          </mc:Fallback>
        </mc:AlternateContent>
      </w:r>
      <w:r>
        <w:rPr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88900</wp:posOffset>
                </wp:positionV>
                <wp:extent cx="182880" cy="182880"/>
                <wp:effectExtent l="0" t="0" r="0" b="0"/>
                <wp:wrapNone/>
                <wp:docPr id="1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657E0" id="Rectangle 178" o:spid="_x0000_s1026" style="position:absolute;margin-left:346.5pt;margin-top:7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" o:allowincell="f" filled="f"/>
            </w:pict>
          </mc:Fallback>
        </mc:AlternateContent>
      </w:r>
      <w:r>
        <w:rPr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88900</wp:posOffset>
                </wp:positionV>
                <wp:extent cx="182880" cy="182880"/>
                <wp:effectExtent l="0" t="0" r="0" b="0"/>
                <wp:wrapNone/>
                <wp:docPr id="11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E16DB" id="Rectangle 177" o:spid="_x0000_s1026" style="position:absolute;margin-left:324.9pt;margin-top:7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" o:allowincell="f" filled="f"/>
            </w:pict>
          </mc:Fallback>
        </mc:AlternateContent>
      </w:r>
      <w:r>
        <w:rPr>
          <w:noProof/>
          <w:spacing w:val="-4"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88900</wp:posOffset>
                </wp:positionV>
                <wp:extent cx="182880" cy="182880"/>
                <wp:effectExtent l="0" t="0" r="0" b="0"/>
                <wp:wrapNone/>
                <wp:docPr id="10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1D322" id="Rectangle 182" o:spid="_x0000_s1026" style="position:absolute;margin-left:432.9pt;margin-top:7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" o:allowincell="f" filled="f"/>
            </w:pict>
          </mc:Fallback>
        </mc:AlternateContent>
      </w:r>
      <w:r w:rsidR="00BA4E5A">
        <w:rPr>
          <w:sz w:val="18"/>
        </w:rPr>
        <w:t>ho sostenuto un esame CILS,</w:t>
      </w:r>
    </w:p>
    <w:p w:rsidR="00BA4E5A" w:rsidRDefault="00BA4E5A">
      <w:pPr>
        <w:spacing w:line="360" w:lineRule="auto"/>
        <w:ind w:left="284"/>
        <w:rPr>
          <w:spacing w:val="-4"/>
          <w:sz w:val="18"/>
        </w:rPr>
      </w:pPr>
      <w:r>
        <w:rPr>
          <w:sz w:val="18"/>
        </w:rPr>
        <w:t xml:space="preserve"> ma   devo </w:t>
      </w:r>
      <w:r>
        <w:rPr>
          <w:spacing w:val="-4"/>
          <w:sz w:val="18"/>
        </w:rPr>
        <w:t xml:space="preserve">ancora sostenere le seguenti prove per ottenere il certificato CILS </w:t>
      </w:r>
      <w:r w:rsidR="008C55B0"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181610</wp:posOffset>
                </wp:positionV>
                <wp:extent cx="822960" cy="321945"/>
                <wp:effectExtent l="0" t="0" r="0" b="0"/>
                <wp:wrapNone/>
                <wp:docPr id="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E5A" w:rsidRDefault="00BA4E5A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produzione</w:t>
                            </w:r>
                          </w:p>
                          <w:p w:rsidR="00BA4E5A" w:rsidRDefault="00BA4E5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orale</w:t>
                            </w:r>
                          </w:p>
                          <w:p w:rsidR="00BA4E5A" w:rsidRDefault="00BA4E5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8" type="#_x0000_t202" style="position:absolute;left:0;text-align:left;margin-left:252.9pt;margin-top:14.3pt;width:64.8pt;height:2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" o:allowincell="f">
                <v:textbox>
                  <w:txbxContent>
                    <w:p w:rsidR="00BA4E5A" w:rsidRDefault="00BA4E5A">
                      <w:pPr>
                        <w:jc w:val="center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produzione</w:t>
                      </w:r>
                    </w:p>
                    <w:p w:rsidR="00BA4E5A" w:rsidRDefault="00BA4E5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orale</w:t>
                      </w:r>
                    </w:p>
                    <w:p w:rsidR="00BA4E5A" w:rsidRDefault="00BA4E5A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5B0"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181610</wp:posOffset>
                </wp:positionV>
                <wp:extent cx="731520" cy="321945"/>
                <wp:effectExtent l="0" t="0" r="0" b="0"/>
                <wp:wrapNone/>
                <wp:docPr id="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E5A" w:rsidRDefault="00BA4E5A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analisi strutture</w:t>
                            </w:r>
                          </w:p>
                          <w:p w:rsidR="00BA4E5A" w:rsidRDefault="00BA4E5A">
                            <w:pPr>
                              <w:jc w:val="center"/>
                              <w:rPr>
                                <w:rFonts w:ascii="Arial" w:hAnsi="Arial"/>
                                <w:spacing w:val="-20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comunicazione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9" type="#_x0000_t202" style="position:absolute;left:0;text-align:left;margin-left:116.1pt;margin-top:14.3pt;width:57.6pt;height:2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" o:allowincell="f">
                <v:textbox>
                  <w:txbxContent>
                    <w:p w:rsidR="00BA4E5A" w:rsidRDefault="00BA4E5A">
                      <w:pPr>
                        <w:jc w:val="center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analisi strutture</w:t>
                      </w:r>
                    </w:p>
                    <w:p w:rsidR="00BA4E5A" w:rsidRDefault="00BA4E5A">
                      <w:pPr>
                        <w:jc w:val="center"/>
                        <w:rPr>
                          <w:rFonts w:ascii="Arial" w:hAnsi="Arial"/>
                          <w:spacing w:val="-20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comunicazione</w:t>
                      </w:r>
                    </w:p>
                  </w:txbxContent>
                </v:textbox>
              </v:shape>
            </w:pict>
          </mc:Fallback>
        </mc:AlternateContent>
      </w:r>
      <w:r w:rsidR="008C55B0"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181610</wp:posOffset>
                </wp:positionV>
                <wp:extent cx="548640" cy="321945"/>
                <wp:effectExtent l="0" t="0" r="0" b="0"/>
                <wp:wrapNone/>
                <wp:docPr id="7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E5A" w:rsidRDefault="00BA4E5A">
                            <w:pPr>
                              <w:jc w:val="center"/>
                              <w:rPr>
                                <w:rFonts w:ascii="VivaldiD" w:hAnsi="VivaldiD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lettura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0" type="#_x0000_t202" style="position:absolute;left:0;text-align:left;margin-left:65.7pt;margin-top:14.3pt;width:43.2pt;height:2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" o:allowincell="f">
                <v:textbox>
                  <w:txbxContent>
                    <w:p w:rsidR="00BA4E5A" w:rsidRDefault="00BA4E5A">
                      <w:pPr>
                        <w:jc w:val="center"/>
                        <w:rPr>
                          <w:rFonts w:ascii="VivaldiD" w:hAnsi="VivaldiD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lettura</w:t>
                      </w:r>
                    </w:p>
                  </w:txbxContent>
                </v:textbox>
              </v:shape>
            </w:pict>
          </mc:Fallback>
        </mc:AlternateContent>
      </w:r>
      <w:r w:rsidR="008C55B0"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181610</wp:posOffset>
                </wp:positionV>
                <wp:extent cx="548640" cy="321945"/>
                <wp:effectExtent l="0" t="0" r="0" b="0"/>
                <wp:wrapNone/>
                <wp:docPr id="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E5A" w:rsidRDefault="00BA4E5A">
                            <w:pPr>
                              <w:jc w:val="center"/>
                              <w:rPr>
                                <w:rFonts w:ascii="VivaldiD" w:hAnsi="VivaldiD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ascolto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1" type="#_x0000_t202" style="position:absolute;left:0;text-align:left;margin-left:15.3pt;margin-top:14.3pt;width:43.2pt;height:2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" o:allowincell="f">
                <v:textbox>
                  <w:txbxContent>
                    <w:p w:rsidR="00BA4E5A" w:rsidRDefault="00BA4E5A">
                      <w:pPr>
                        <w:jc w:val="center"/>
                        <w:rPr>
                          <w:rFonts w:ascii="VivaldiD" w:hAnsi="VivaldiD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ascolto</w:t>
                      </w:r>
                    </w:p>
                  </w:txbxContent>
                </v:textbox>
              </v:shape>
            </w:pict>
          </mc:Fallback>
        </mc:AlternateContent>
      </w:r>
      <w:r w:rsidR="008C55B0"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181610</wp:posOffset>
                </wp:positionV>
                <wp:extent cx="822960" cy="321945"/>
                <wp:effectExtent l="0" t="0" r="0" b="0"/>
                <wp:wrapNone/>
                <wp:docPr id="5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E5A" w:rsidRDefault="00BA4E5A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produzione</w:t>
                            </w:r>
                          </w:p>
                          <w:p w:rsidR="00BA4E5A" w:rsidRDefault="00BA4E5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scritta</w:t>
                            </w:r>
                          </w:p>
                          <w:p w:rsidR="00BA4E5A" w:rsidRDefault="00BA4E5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42" type="#_x0000_t202" style="position:absolute;left:0;text-align:left;margin-left:180.9pt;margin-top:14.3pt;width:64.8pt;height: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DX2LQIAAFk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" o:allowincell="f">
                <v:textbox>
                  <w:txbxContent>
                    <w:p w:rsidR="00BA4E5A" w:rsidRDefault="00BA4E5A">
                      <w:pPr>
                        <w:jc w:val="center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produzione</w:t>
                      </w:r>
                    </w:p>
                    <w:p w:rsidR="00BA4E5A" w:rsidRDefault="00BA4E5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scritta</w:t>
                      </w:r>
                    </w:p>
                    <w:p w:rsidR="00BA4E5A" w:rsidRDefault="00BA4E5A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pacing w:val="-4"/>
          <w:sz w:val="18"/>
        </w:rPr>
        <w:t xml:space="preserve">  di livello:      A1     A2      B1     B2      C1     C2</w:t>
      </w:r>
    </w:p>
    <w:p w:rsidR="00BA4E5A" w:rsidRDefault="00BA4E5A">
      <w:pPr>
        <w:spacing w:line="360" w:lineRule="auto"/>
        <w:ind w:left="284"/>
        <w:rPr>
          <w:sz w:val="18"/>
        </w:rPr>
      </w:pPr>
    </w:p>
    <w:p w:rsidR="00BA4E5A" w:rsidRDefault="00BA4E5A">
      <w:pPr>
        <w:rPr>
          <w:sz w:val="18"/>
        </w:rPr>
      </w:pPr>
      <w:r>
        <w:rPr>
          <w:sz w:val="18"/>
        </w:rPr>
        <w:t xml:space="preserve"> </w:t>
      </w:r>
    </w:p>
    <w:p w:rsidR="00BA4E5A" w:rsidRDefault="00BA4E5A">
      <w:pPr>
        <w:rPr>
          <w:sz w:val="16"/>
        </w:rPr>
      </w:pPr>
    </w:p>
    <w:p w:rsidR="00BA4E5A" w:rsidRDefault="008C55B0">
      <w:pPr>
        <w:numPr>
          <w:ilvl w:val="0"/>
          <w:numId w:val="7"/>
        </w:numPr>
        <w:spacing w:line="360" w:lineRule="auto"/>
        <w:rPr>
          <w:sz w:val="18"/>
        </w:rPr>
      </w:pPr>
      <w:r>
        <w:rPr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44450</wp:posOffset>
                </wp:positionV>
                <wp:extent cx="2937510" cy="209550"/>
                <wp:effectExtent l="0" t="0" r="0" b="0"/>
                <wp:wrapNone/>
                <wp:docPr id="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21C" w:rsidRDefault="0067121C" w:rsidP="006E3837">
                            <w:pPr>
                              <w:pStyle w:val="Heading5"/>
                              <w:spacing w:line="240" w:lineRule="auto"/>
                              <w:ind w:left="567" w:hanging="567"/>
                            </w:pPr>
                            <w:r>
                              <w:rPr>
                                <w:sz w:val="18"/>
                              </w:rPr>
                              <w:t xml:space="preserve">LE TASSE PAGATE NON VENGONO </w:t>
                            </w:r>
                            <w:r w:rsidR="006E3837">
                              <w:rPr>
                                <w:sz w:val="18"/>
                              </w:rPr>
                              <w:t>RIM</w:t>
                            </w:r>
                            <w:r>
                              <w:rPr>
                                <w:sz w:val="18"/>
                              </w:rPr>
                              <w:t>BORSATE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43" type="#_x0000_t202" style="position:absolute;left:0;text-align:left;margin-left:237.6pt;margin-top:3.5pt;width:231.3pt;height:1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">
                <v:textbox>
                  <w:txbxContent>
                    <w:p w:rsidR="0067121C" w:rsidRDefault="0067121C" w:rsidP="006E3837">
                      <w:pPr>
                        <w:pStyle w:val="Heading5"/>
                        <w:spacing w:line="240" w:lineRule="auto"/>
                        <w:ind w:left="567" w:hanging="567"/>
                      </w:pPr>
                      <w:r>
                        <w:rPr>
                          <w:sz w:val="18"/>
                        </w:rPr>
                        <w:t xml:space="preserve">LE TASSE PAGATE NON VENGONO </w:t>
                      </w:r>
                      <w:r w:rsidR="006E3837">
                        <w:rPr>
                          <w:sz w:val="18"/>
                        </w:rPr>
                        <w:t>RIM</w:t>
                      </w:r>
                      <w:r>
                        <w:rPr>
                          <w:sz w:val="18"/>
                        </w:rPr>
                        <w:t>BORSATE</w:t>
                      </w:r>
                    </w:p>
                  </w:txbxContent>
                </v:textbox>
              </v:shape>
            </w:pict>
          </mc:Fallback>
        </mc:AlternateContent>
      </w:r>
      <w:r w:rsidR="00BA4E5A">
        <w:rPr>
          <w:sz w:val="18"/>
        </w:rPr>
        <w:t>sono vincitore di un premio CILS</w:t>
      </w:r>
      <w:r w:rsidR="00BA4E5A">
        <w:rPr>
          <w:i/>
          <w:sz w:val="22"/>
        </w:rPr>
        <w:t xml:space="preserve">   </w:t>
      </w:r>
    </w:p>
    <w:p w:rsidR="00BA4E5A" w:rsidRDefault="00BA4E5A">
      <w:pPr>
        <w:rPr>
          <w:sz w:val="18"/>
        </w:rPr>
      </w:pPr>
      <w:r>
        <w:rPr>
          <w:b/>
          <w:bCs/>
          <w:sz w:val="18"/>
        </w:rPr>
        <w:t>Allegare:</w:t>
      </w:r>
    </w:p>
    <w:p w:rsidR="00BA4E5A" w:rsidRDefault="00BA4E5A">
      <w:pPr>
        <w:numPr>
          <w:ilvl w:val="0"/>
          <w:numId w:val="10"/>
        </w:numPr>
        <w:rPr>
          <w:sz w:val="18"/>
        </w:rPr>
      </w:pPr>
      <w:r>
        <w:rPr>
          <w:sz w:val="18"/>
        </w:rPr>
        <w:t>fotocopia di un documento di identità.</w:t>
      </w:r>
    </w:p>
    <w:p w:rsidR="00E6278C" w:rsidRDefault="00E6278C">
      <w:pPr>
        <w:numPr>
          <w:ilvl w:val="0"/>
          <w:numId w:val="10"/>
        </w:numPr>
        <w:rPr>
          <w:sz w:val="18"/>
        </w:rPr>
      </w:pPr>
      <w:r>
        <w:rPr>
          <w:sz w:val="18"/>
        </w:rPr>
        <w:t>Copia della ricevuta di pagamento</w:t>
      </w:r>
    </w:p>
    <w:p w:rsidR="00BA4E5A" w:rsidRDefault="00BA4E5A">
      <w:pPr>
        <w:spacing w:line="360" w:lineRule="auto"/>
        <w:ind w:left="1413" w:firstLine="2127"/>
        <w:rPr>
          <w:sz w:val="22"/>
        </w:rPr>
      </w:pPr>
      <w:r>
        <w:rPr>
          <w:i/>
          <w:sz w:val="22"/>
        </w:rPr>
        <w:t xml:space="preserve">       data  ___/___/_____ firma </w:t>
      </w:r>
      <w:r>
        <w:rPr>
          <w:sz w:val="22"/>
        </w:rPr>
        <w:t>___________________________</w:t>
      </w:r>
    </w:p>
    <w:p w:rsidR="00BA4E5A" w:rsidRDefault="00BA4E5A">
      <w:pPr>
        <w:pStyle w:val="Heading8"/>
        <w:rPr>
          <w:sz w:val="16"/>
        </w:rPr>
      </w:pPr>
    </w:p>
    <w:p w:rsidR="00BA4E5A" w:rsidRDefault="00BA4E5A">
      <w:pPr>
        <w:pStyle w:val="Heading8"/>
        <w:rPr>
          <w:rFonts w:ascii="Times New Roman" w:hAnsi="Times New Roman"/>
          <w:sz w:val="20"/>
        </w:rPr>
      </w:pPr>
      <w:r>
        <w:rPr>
          <w:sz w:val="28"/>
        </w:rPr>
        <w:t xml:space="preserve">IMPORTANTE:   </w:t>
      </w:r>
      <w:r>
        <w:rPr>
          <w:sz w:val="28"/>
          <w:u w:val="single"/>
        </w:rPr>
        <w:t>Indirizzo  per la spedizione del certificato</w:t>
      </w:r>
      <w:r>
        <w:rPr>
          <w:sz w:val="28"/>
        </w:rPr>
        <w:t xml:space="preserve"> </w:t>
      </w:r>
    </w:p>
    <w:p w:rsidR="00BA4E5A" w:rsidRDefault="00BA4E5A">
      <w:pPr>
        <w:spacing w:line="240" w:lineRule="atLeast"/>
        <w:rPr>
          <w:rFonts w:ascii="Arial" w:hAnsi="Arial"/>
          <w:i/>
          <w:spacing w:val="-14"/>
          <w:sz w:val="12"/>
        </w:rPr>
      </w:pPr>
      <w:r>
        <w:rPr>
          <w:rFonts w:ascii="Arial" w:hAnsi="Arial"/>
          <w:i/>
          <w:spacing w:val="-14"/>
          <w:sz w:val="12"/>
        </w:rPr>
        <w:t xml:space="preserve"> SCRIVERE IN STAMPATELLO /        PLS  WRITE IN BLOCK LETTERS  /       ECRIRE  EN LETTRES CAPITALES </w:t>
      </w:r>
    </w:p>
    <w:p w:rsidR="00BA4E5A" w:rsidRDefault="008C55B0">
      <w:pPr>
        <w:spacing w:line="360" w:lineRule="auto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78105</wp:posOffset>
                </wp:positionV>
                <wp:extent cx="5600700" cy="1052830"/>
                <wp:effectExtent l="0" t="0" r="0" b="0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E5A" w:rsidRDefault="00BA4E5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4" type="#_x0000_t202" style="position:absolute;margin-left:10.35pt;margin-top:6.15pt;width:441pt;height:82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">
                <v:stroke dashstyle="1 1" endcap="round"/>
                <v:textbox>
                  <w:txbxContent>
                    <w:p w:rsidR="00BA4E5A" w:rsidRDefault="00BA4E5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4E5A" w:rsidRDefault="00BA4E5A">
      <w:pPr>
        <w:rPr>
          <w:b/>
        </w:rPr>
      </w:pPr>
    </w:p>
    <w:p w:rsidR="00BA4E5A" w:rsidRDefault="008C55B0">
      <w:pPr>
        <w:spacing w:line="480" w:lineRule="auto"/>
        <w:ind w:left="3540" w:firstLine="708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137795</wp:posOffset>
                </wp:positionV>
                <wp:extent cx="5029200" cy="0"/>
                <wp:effectExtent l="0" t="0" r="0" b="0"/>
                <wp:wrapNone/>
                <wp:docPr id="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F898E" id="Line 18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0.85pt" to="424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">
                <v:stroke dashstyle="1 1" endcap="round"/>
              </v:line>
            </w:pict>
          </mc:Fallback>
        </mc:AlternateContent>
      </w:r>
    </w:p>
    <w:p w:rsidR="00BA4E5A" w:rsidRDefault="00BA4E5A">
      <w:pPr>
        <w:rPr>
          <w:sz w:val="22"/>
        </w:rPr>
      </w:pPr>
    </w:p>
    <w:p w:rsidR="00BA4E5A" w:rsidRDefault="008C55B0">
      <w:pPr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113030</wp:posOffset>
                </wp:positionV>
                <wp:extent cx="5029200" cy="0"/>
                <wp:effectExtent l="0" t="0" r="0" b="0"/>
                <wp:wrapNone/>
                <wp:docPr id="1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05FDA" id="Line 18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8.9pt" to="424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gpJwIAAE4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">
                <v:stroke dashstyle="1 1" endcap="round"/>
              </v:line>
            </w:pict>
          </mc:Fallback>
        </mc:AlternateContent>
      </w:r>
    </w:p>
    <w:p w:rsidR="00BA4E5A" w:rsidRDefault="00BA4E5A">
      <w:pPr>
        <w:rPr>
          <w:sz w:val="22"/>
        </w:rPr>
      </w:pPr>
    </w:p>
    <w:p w:rsidR="00BA4E5A" w:rsidRDefault="00BA4E5A">
      <w:pPr>
        <w:spacing w:line="240" w:lineRule="atLeast"/>
        <w:rPr>
          <w:iCs/>
          <w:spacing w:val="-14"/>
          <w:sz w:val="18"/>
        </w:rPr>
      </w:pPr>
      <w:r>
        <w:rPr>
          <w:iCs/>
          <w:spacing w:val="-14"/>
          <w:sz w:val="18"/>
        </w:rPr>
        <w:t>N.B. La segreteria non si assume  la responsabilità per la dispersione di certificati dovuta a cambiamento d’indirizzo non tempestivamente comunicato</w:t>
      </w:r>
    </w:p>
    <w:p w:rsidR="004C6D46" w:rsidRDefault="004C6D46" w:rsidP="004C6D46">
      <w:pPr>
        <w:rPr>
          <w:sz w:val="16"/>
          <w:szCs w:val="16"/>
        </w:rPr>
      </w:pPr>
    </w:p>
    <w:p w:rsidR="004C6D46" w:rsidRPr="004C6D46" w:rsidRDefault="00A91238" w:rsidP="004C6D46">
      <w:pPr>
        <w:rPr>
          <w:sz w:val="16"/>
          <w:szCs w:val="16"/>
        </w:rPr>
      </w:pPr>
      <w:r>
        <w:rPr>
          <w:sz w:val="16"/>
          <w:szCs w:val="16"/>
        </w:rPr>
        <w:t>Rev. n.1 del 1</w:t>
      </w:r>
      <w:r w:rsidR="004C6D46" w:rsidRPr="004C6D46">
        <w:rPr>
          <w:sz w:val="16"/>
          <w:szCs w:val="16"/>
        </w:rPr>
        <w:t xml:space="preserve">0 </w:t>
      </w:r>
      <w:r>
        <w:rPr>
          <w:sz w:val="16"/>
          <w:szCs w:val="16"/>
        </w:rPr>
        <w:t>giugno</w:t>
      </w:r>
      <w:r w:rsidR="004C6D46" w:rsidRPr="004C6D46">
        <w:rPr>
          <w:sz w:val="16"/>
          <w:szCs w:val="16"/>
        </w:rPr>
        <w:t xml:space="preserve"> 2013</w:t>
      </w:r>
    </w:p>
    <w:p w:rsidR="006B756D" w:rsidRDefault="008C55B0" w:rsidP="006B756D">
      <w:pPr>
        <w:pStyle w:val="Default"/>
        <w:jc w:val="center"/>
        <w:rPr>
          <w:sz w:val="40"/>
          <w:szCs w:val="4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36195</wp:posOffset>
            </wp:positionV>
            <wp:extent cx="638175" cy="914400"/>
            <wp:effectExtent l="0" t="0" r="9525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56D" w:rsidRDefault="006B756D" w:rsidP="006B756D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Università per Stranieri di Siena </w:t>
      </w:r>
    </w:p>
    <w:p w:rsidR="006B756D" w:rsidRDefault="006B756D" w:rsidP="006B756D">
      <w:pPr>
        <w:pStyle w:val="Default"/>
        <w:jc w:val="center"/>
        <w:rPr>
          <w:sz w:val="40"/>
          <w:szCs w:val="40"/>
        </w:rPr>
      </w:pPr>
    </w:p>
    <w:p w:rsidR="006B756D" w:rsidRDefault="006B756D" w:rsidP="006B756D">
      <w:pPr>
        <w:pStyle w:val="Default"/>
        <w:jc w:val="center"/>
        <w:rPr>
          <w:sz w:val="40"/>
          <w:szCs w:val="40"/>
        </w:rPr>
      </w:pPr>
    </w:p>
    <w:p w:rsidR="006B756D" w:rsidRDefault="006B756D" w:rsidP="006B756D">
      <w:pPr>
        <w:pStyle w:val="Default"/>
        <w:jc w:val="center"/>
        <w:rPr>
          <w:b/>
          <w:bCs/>
          <w:sz w:val="20"/>
          <w:szCs w:val="20"/>
        </w:rPr>
      </w:pPr>
      <w:smartTag w:uri="urn:schemas-microsoft-com:office:smarttags" w:element="PersonName">
        <w:r>
          <w:rPr>
            <w:b/>
            <w:bCs/>
            <w:sz w:val="20"/>
            <w:szCs w:val="20"/>
          </w:rPr>
          <w:t>Info</w:t>
        </w:r>
      </w:smartTag>
      <w:r>
        <w:rPr>
          <w:b/>
          <w:bCs/>
          <w:sz w:val="20"/>
          <w:szCs w:val="20"/>
        </w:rPr>
        <w:t>rmativa ai sensi dell’art. 13 del D. Legs. N. 196/2003 “codice in materia dei dati personali”</w:t>
      </w:r>
    </w:p>
    <w:p w:rsidR="006B756D" w:rsidRDefault="006B756D" w:rsidP="006B756D">
      <w:pPr>
        <w:pStyle w:val="Default"/>
        <w:rPr>
          <w:b/>
          <w:bCs/>
          <w:sz w:val="20"/>
          <w:szCs w:val="20"/>
        </w:rPr>
      </w:pPr>
    </w:p>
    <w:p w:rsidR="006B756D" w:rsidRDefault="006B756D" w:rsidP="006B756D">
      <w:pPr>
        <w:pStyle w:val="Default"/>
        <w:rPr>
          <w:sz w:val="20"/>
          <w:szCs w:val="20"/>
        </w:rPr>
      </w:pPr>
      <w:r w:rsidRPr="00B47A11">
        <w:rPr>
          <w:sz w:val="20"/>
          <w:szCs w:val="20"/>
        </w:rPr>
        <w:t xml:space="preserve">I dati forniti dagli studenti all’Università per Stranieri di Siena, con sede a Siena in Piazza Carlo Rosselli 27/28, titolare del trattamento dei dati in oggetto, sono necessari per lo svolgimento di compiti istituzionali, tra cui: </w:t>
      </w:r>
    </w:p>
    <w:p w:rsidR="006B756D" w:rsidRPr="00A6108D" w:rsidRDefault="006B756D" w:rsidP="006B756D">
      <w:pPr>
        <w:pStyle w:val="Default"/>
        <w:rPr>
          <w:sz w:val="20"/>
          <w:szCs w:val="20"/>
        </w:rPr>
      </w:pPr>
    </w:p>
    <w:p w:rsidR="006B756D" w:rsidRPr="00B47A11" w:rsidRDefault="006B756D" w:rsidP="006B756D">
      <w:pPr>
        <w:pStyle w:val="Default"/>
        <w:ind w:left="1134"/>
        <w:rPr>
          <w:sz w:val="20"/>
          <w:szCs w:val="20"/>
        </w:rPr>
      </w:pPr>
      <w:r w:rsidRPr="00B47A11">
        <w:rPr>
          <w:sz w:val="20"/>
          <w:szCs w:val="20"/>
        </w:rPr>
        <w:t xml:space="preserve">1. servizi amministrativi; </w:t>
      </w:r>
    </w:p>
    <w:p w:rsidR="006B756D" w:rsidRDefault="006B756D" w:rsidP="006B756D">
      <w:pPr>
        <w:pStyle w:val="Default"/>
        <w:ind w:left="1134"/>
        <w:rPr>
          <w:sz w:val="20"/>
          <w:szCs w:val="20"/>
        </w:rPr>
      </w:pPr>
      <w:r w:rsidRPr="00B47A11">
        <w:rPr>
          <w:sz w:val="20"/>
          <w:szCs w:val="20"/>
        </w:rPr>
        <w:t xml:space="preserve">2. gestione di servizi riservati agli studenti ed ai laureati, e più precisamente: </w:t>
      </w:r>
    </w:p>
    <w:p w:rsidR="006B756D" w:rsidRPr="00B47A11" w:rsidRDefault="006B756D" w:rsidP="006B756D">
      <w:pPr>
        <w:pStyle w:val="Default"/>
        <w:ind w:left="1134"/>
        <w:rPr>
          <w:sz w:val="20"/>
          <w:szCs w:val="20"/>
        </w:rPr>
      </w:pPr>
    </w:p>
    <w:p w:rsidR="006B756D" w:rsidRPr="00DE77E3" w:rsidRDefault="006B756D" w:rsidP="006B756D">
      <w:pPr>
        <w:pStyle w:val="Default"/>
        <w:ind w:left="1985"/>
        <w:rPr>
          <w:sz w:val="20"/>
          <w:szCs w:val="20"/>
          <w:lang w:val="en-GB"/>
        </w:rPr>
      </w:pPr>
      <w:r w:rsidRPr="00DE77E3">
        <w:rPr>
          <w:sz w:val="20"/>
          <w:szCs w:val="20"/>
          <w:lang w:val="en-GB"/>
        </w:rPr>
        <w:t xml:space="preserve">a. orientamento; </w:t>
      </w:r>
    </w:p>
    <w:p w:rsidR="006B756D" w:rsidRPr="00DE77E3" w:rsidRDefault="006B756D" w:rsidP="006B756D">
      <w:pPr>
        <w:pStyle w:val="Default"/>
        <w:ind w:left="1985"/>
        <w:rPr>
          <w:sz w:val="20"/>
          <w:szCs w:val="20"/>
          <w:lang w:val="en-GB"/>
        </w:rPr>
      </w:pPr>
      <w:r w:rsidRPr="00DE77E3">
        <w:rPr>
          <w:sz w:val="20"/>
          <w:szCs w:val="20"/>
          <w:lang w:val="en-GB"/>
        </w:rPr>
        <w:t xml:space="preserve">b. placement; </w:t>
      </w:r>
    </w:p>
    <w:p w:rsidR="006B756D" w:rsidRPr="00DE77E3" w:rsidRDefault="006B756D" w:rsidP="006B756D">
      <w:pPr>
        <w:pStyle w:val="Default"/>
        <w:ind w:left="1985"/>
        <w:rPr>
          <w:sz w:val="20"/>
          <w:szCs w:val="20"/>
          <w:lang w:val="en-GB"/>
        </w:rPr>
      </w:pPr>
      <w:r w:rsidRPr="00DE77E3">
        <w:rPr>
          <w:sz w:val="20"/>
          <w:szCs w:val="20"/>
          <w:lang w:val="en-GB"/>
        </w:rPr>
        <w:t xml:space="preserve">c. stage; </w:t>
      </w:r>
    </w:p>
    <w:p w:rsidR="006B756D" w:rsidRPr="00B47A11" w:rsidRDefault="006B756D" w:rsidP="006B756D">
      <w:pPr>
        <w:pStyle w:val="Default"/>
        <w:ind w:left="1985"/>
        <w:rPr>
          <w:sz w:val="20"/>
          <w:szCs w:val="20"/>
        </w:rPr>
      </w:pPr>
      <w:r w:rsidRPr="00B47A11">
        <w:rPr>
          <w:sz w:val="20"/>
          <w:szCs w:val="20"/>
        </w:rPr>
        <w:t xml:space="preserve">d. programmi di cooperazione e scambio con università europee ed extracomunitarie; </w:t>
      </w:r>
    </w:p>
    <w:p w:rsidR="006B756D" w:rsidRPr="00B47A11" w:rsidRDefault="006B756D" w:rsidP="006B756D">
      <w:pPr>
        <w:pStyle w:val="Default"/>
        <w:ind w:left="1985"/>
        <w:rPr>
          <w:sz w:val="20"/>
          <w:szCs w:val="20"/>
        </w:rPr>
      </w:pPr>
      <w:r w:rsidRPr="00B47A11">
        <w:rPr>
          <w:sz w:val="20"/>
          <w:szCs w:val="20"/>
        </w:rPr>
        <w:t xml:space="preserve">e. comunicazioni istituzionali ed archivio. </w:t>
      </w:r>
    </w:p>
    <w:p w:rsidR="006B756D" w:rsidRPr="00B47A11" w:rsidRDefault="006B756D" w:rsidP="006B756D">
      <w:pPr>
        <w:pStyle w:val="Default"/>
        <w:rPr>
          <w:sz w:val="20"/>
          <w:szCs w:val="20"/>
        </w:rPr>
      </w:pPr>
    </w:p>
    <w:p w:rsidR="006B756D" w:rsidRPr="00B47A11" w:rsidRDefault="006B756D" w:rsidP="006B756D">
      <w:pPr>
        <w:pStyle w:val="CM4"/>
        <w:jc w:val="both"/>
        <w:rPr>
          <w:color w:val="000000"/>
          <w:sz w:val="20"/>
          <w:szCs w:val="20"/>
        </w:rPr>
      </w:pPr>
      <w:r w:rsidRPr="00B47A11">
        <w:rPr>
          <w:color w:val="000000"/>
          <w:sz w:val="20"/>
          <w:szCs w:val="20"/>
        </w:rPr>
        <w:t xml:space="preserve">Il trattamento dei dati può essere effettuato anche attraverso strumenti automatizzati atti a memorizzare, gestire e trasmettere i dati stessi, con modalità strettamente necessarie a tali scopi. </w:t>
      </w:r>
    </w:p>
    <w:p w:rsidR="006B756D" w:rsidRPr="00B47A11" w:rsidRDefault="006B756D" w:rsidP="006B756D">
      <w:pPr>
        <w:pStyle w:val="CM4"/>
        <w:jc w:val="both"/>
        <w:rPr>
          <w:color w:val="000000"/>
          <w:sz w:val="20"/>
          <w:szCs w:val="20"/>
        </w:rPr>
      </w:pPr>
      <w:r w:rsidRPr="00B47A11">
        <w:rPr>
          <w:color w:val="000000"/>
          <w:sz w:val="20"/>
          <w:szCs w:val="20"/>
        </w:rPr>
        <w:t xml:space="preserve">Il trattamento dei dati personali forniti può essere effettuato, per conto dell’università, con le suddette modalità e con criteri di sicurezza e riservatezza equivalenti, da società ed enti che forniscano specifici servizi elaborativi riguardanti la gestione dei servizi riservati agli studenti o dei servizi amministrativi, nonché da organismi (pubblici o privati) che svolgano attività di orientamento e placement, che forniscano stage o che attuino programmi di cooperazione e scambio con università europee ed extracomunitarie o che comunque svolgano attività che rientrino nella finalità istituzionali di cui sopra. </w:t>
      </w:r>
    </w:p>
    <w:p w:rsidR="006B756D" w:rsidRDefault="006B756D" w:rsidP="006B756D">
      <w:pPr>
        <w:pStyle w:val="CM4"/>
        <w:jc w:val="both"/>
        <w:rPr>
          <w:color w:val="000000"/>
          <w:sz w:val="20"/>
          <w:szCs w:val="20"/>
        </w:rPr>
      </w:pPr>
      <w:r w:rsidRPr="00B47A11">
        <w:rPr>
          <w:color w:val="000000"/>
          <w:sz w:val="20"/>
          <w:szCs w:val="20"/>
        </w:rPr>
        <w:t xml:space="preserve">I dati personali possono essere trasmessi a Società ed Aziende che ne facciano esplicita richiesta per: </w:t>
      </w:r>
    </w:p>
    <w:p w:rsidR="006B756D" w:rsidRPr="00B47A11" w:rsidRDefault="006B756D" w:rsidP="006B756D">
      <w:pPr>
        <w:pStyle w:val="Default"/>
      </w:pPr>
    </w:p>
    <w:p w:rsidR="006B756D" w:rsidRPr="00B47A11" w:rsidRDefault="006B756D" w:rsidP="006B756D">
      <w:pPr>
        <w:pStyle w:val="Default"/>
        <w:numPr>
          <w:ilvl w:val="0"/>
          <w:numId w:val="11"/>
        </w:numPr>
        <w:ind w:left="1134"/>
        <w:rPr>
          <w:sz w:val="20"/>
          <w:szCs w:val="20"/>
        </w:rPr>
      </w:pPr>
      <w:r w:rsidRPr="00B47A11">
        <w:rPr>
          <w:sz w:val="20"/>
          <w:szCs w:val="20"/>
        </w:rPr>
        <w:t xml:space="preserve">offerte ed opportunità di inserimento nel mondo del lavoro; </w:t>
      </w:r>
    </w:p>
    <w:p w:rsidR="006B756D" w:rsidRPr="00B47A11" w:rsidRDefault="006B756D" w:rsidP="006B756D">
      <w:pPr>
        <w:pStyle w:val="Default"/>
        <w:numPr>
          <w:ilvl w:val="0"/>
          <w:numId w:val="11"/>
        </w:numPr>
        <w:ind w:left="1134"/>
        <w:rPr>
          <w:sz w:val="20"/>
          <w:szCs w:val="20"/>
        </w:rPr>
      </w:pPr>
      <w:r w:rsidRPr="00B47A11">
        <w:rPr>
          <w:sz w:val="20"/>
          <w:szCs w:val="20"/>
        </w:rPr>
        <w:t xml:space="preserve">programmazione e realizzazione di programmi di stage o tirocinio di formazione e/o orientamento; </w:t>
      </w:r>
    </w:p>
    <w:p w:rsidR="006B756D" w:rsidRPr="00B47A11" w:rsidRDefault="006B756D" w:rsidP="006B756D">
      <w:pPr>
        <w:pStyle w:val="Default"/>
        <w:numPr>
          <w:ilvl w:val="0"/>
          <w:numId w:val="11"/>
        </w:numPr>
        <w:ind w:left="1134"/>
        <w:rPr>
          <w:sz w:val="20"/>
          <w:szCs w:val="20"/>
        </w:rPr>
      </w:pPr>
      <w:r w:rsidRPr="00B47A11">
        <w:rPr>
          <w:sz w:val="20"/>
          <w:szCs w:val="20"/>
        </w:rPr>
        <w:t xml:space="preserve">diffusione di materiale informativo su iniziative di formazione e specializzazione post-lauream. </w:t>
      </w:r>
    </w:p>
    <w:p w:rsidR="006B756D" w:rsidRPr="00B47A11" w:rsidRDefault="006B756D" w:rsidP="006B756D">
      <w:pPr>
        <w:pStyle w:val="Default"/>
        <w:rPr>
          <w:sz w:val="20"/>
          <w:szCs w:val="20"/>
        </w:rPr>
      </w:pPr>
    </w:p>
    <w:p w:rsidR="006B756D" w:rsidRPr="00B47A11" w:rsidRDefault="006B756D" w:rsidP="006B756D">
      <w:pPr>
        <w:pStyle w:val="CM4"/>
        <w:jc w:val="both"/>
        <w:rPr>
          <w:color w:val="000000"/>
          <w:sz w:val="20"/>
          <w:szCs w:val="20"/>
        </w:rPr>
      </w:pPr>
      <w:r w:rsidRPr="00B47A11">
        <w:rPr>
          <w:color w:val="000000"/>
          <w:sz w:val="20"/>
          <w:szCs w:val="20"/>
        </w:rPr>
        <w:t xml:space="preserve">Inoltre, i predetti dati possono essere trasmessi, ove richiesto, anche a istituzioni e/o enti di Paesi comunitari ed extracomunitari nell’ambito di programmi di cooperazione. </w:t>
      </w:r>
    </w:p>
    <w:p w:rsidR="006B756D" w:rsidRPr="00B47A11" w:rsidRDefault="006B756D" w:rsidP="006B756D">
      <w:pPr>
        <w:pStyle w:val="CM4"/>
        <w:jc w:val="both"/>
        <w:rPr>
          <w:color w:val="000000"/>
          <w:sz w:val="20"/>
          <w:szCs w:val="20"/>
        </w:rPr>
      </w:pPr>
      <w:r w:rsidRPr="00B47A11">
        <w:rPr>
          <w:color w:val="000000"/>
          <w:sz w:val="20"/>
          <w:szCs w:val="20"/>
        </w:rPr>
        <w:t xml:space="preserve">Il responsabile del trattamento è il Capo della Divisione V Servizi agli Studenti, nonché i Responsabili delle altre Strutture che per le loro attività istituzionali sono in possesso dei dati personali degli studenti. </w:t>
      </w:r>
    </w:p>
    <w:p w:rsidR="006B756D" w:rsidRPr="00B47A11" w:rsidRDefault="006B756D" w:rsidP="006B756D">
      <w:pPr>
        <w:pStyle w:val="CM4"/>
        <w:jc w:val="both"/>
        <w:rPr>
          <w:color w:val="000000"/>
          <w:sz w:val="20"/>
          <w:szCs w:val="20"/>
        </w:rPr>
      </w:pPr>
      <w:r w:rsidRPr="00B47A11">
        <w:rPr>
          <w:color w:val="000000"/>
          <w:sz w:val="20"/>
          <w:szCs w:val="20"/>
        </w:rPr>
        <w:t xml:space="preserve">Tutti i dipendenti dell’ente, nominati responsabili o incaricati, possono venire a conoscenza dei dati personali dello studente che potranno essere diffusi solo in ottemperanza di obblighi di legge. </w:t>
      </w:r>
    </w:p>
    <w:p w:rsidR="006B756D" w:rsidRPr="00B47A11" w:rsidRDefault="006B756D" w:rsidP="006B756D">
      <w:pPr>
        <w:pStyle w:val="CM4"/>
        <w:jc w:val="both"/>
        <w:rPr>
          <w:color w:val="000000"/>
          <w:sz w:val="20"/>
          <w:szCs w:val="20"/>
        </w:rPr>
      </w:pPr>
      <w:r w:rsidRPr="00B47A11">
        <w:rPr>
          <w:color w:val="000000"/>
          <w:sz w:val="20"/>
          <w:szCs w:val="20"/>
        </w:rPr>
        <w:t xml:space="preserve">Al titolare e al Responsabile del trattamento lo studente potrà rivolgersi per far valere i Suoi diritti così come previsti dall’Art. 7 del D.Lgs. 196/2003, tra cui quello, di avere conoscenza dell’origine dei dati, nonché della logica e delle finalità del trattamento, di ottenere la cancellazione, la rettifica o, se vi è interesse, l’integrazione dei dati stessi, di opporsi, per motivi legittimi, al trattamento. </w:t>
      </w:r>
    </w:p>
    <w:p w:rsidR="006B756D" w:rsidRDefault="006B756D" w:rsidP="006B756D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B47A11">
        <w:t>Il regolamento per il trattamento dei dati sensibili e giudiziari di cui al Decreto rettorale 314 del 19 dicembre 2005</w:t>
      </w:r>
      <w:r>
        <w:t xml:space="preserve"> “Scheda C”</w:t>
      </w:r>
      <w:r w:rsidRPr="00B47A11">
        <w:t xml:space="preserve">, in attuazione delle disposizioni di cui all'art. 20, comma 2, e 21, comma 2, del D.lgs. 30 giugno 2003, n. 196, consente il </w:t>
      </w:r>
      <w:r w:rsidRPr="00B47A11">
        <w:rPr>
          <w:rFonts w:ascii="Times-Roman" w:hAnsi="Times-Roman" w:cs="Times-Roman"/>
        </w:rPr>
        <w:t xml:space="preserve">trattamento dei soli dati sensibili e giudiziari indispensabili per svolgere le attività istituzionali per l’attività didattica, la gestione delle iscrizioni </w:t>
      </w:r>
      <w:r>
        <w:rPr>
          <w:rFonts w:ascii="Times-Roman" w:hAnsi="Times-Roman" w:cs="Times-Roman"/>
        </w:rPr>
        <w:t>e delle carriere degli studenti.</w:t>
      </w:r>
    </w:p>
    <w:p w:rsidR="006B756D" w:rsidRDefault="006B756D" w:rsidP="006B756D">
      <w:pPr>
        <w:pStyle w:val="CM4"/>
        <w:jc w:val="both"/>
        <w:rPr>
          <w:color w:val="000000"/>
          <w:sz w:val="20"/>
          <w:szCs w:val="20"/>
        </w:rPr>
      </w:pPr>
      <w:r w:rsidRPr="00B47A11">
        <w:rPr>
          <w:color w:val="000000"/>
          <w:sz w:val="20"/>
          <w:szCs w:val="20"/>
        </w:rPr>
        <w:t>Acquisite le informazioni di cui all’art. 13 del D.Lgs 196/2003, ai sensi dell’art. 23, io sottoscritto conferisco il consenso al trattamento dei miei dati personali.</w:t>
      </w:r>
    </w:p>
    <w:p w:rsidR="006B756D" w:rsidRPr="00B47A11" w:rsidRDefault="006B756D" w:rsidP="006B756D">
      <w:pPr>
        <w:pStyle w:val="Default"/>
      </w:pPr>
    </w:p>
    <w:p w:rsidR="006B756D" w:rsidRDefault="006B756D" w:rsidP="006B756D">
      <w:pPr>
        <w:pStyle w:val="CM1"/>
        <w:spacing w:line="240" w:lineRule="auto"/>
        <w:jc w:val="both"/>
        <w:rPr>
          <w:color w:val="000000"/>
          <w:sz w:val="20"/>
          <w:szCs w:val="20"/>
        </w:rPr>
      </w:pPr>
      <w:r w:rsidRPr="00B47A11">
        <w:rPr>
          <w:color w:val="000000"/>
          <w:sz w:val="20"/>
          <w:szCs w:val="20"/>
        </w:rPr>
        <w:t xml:space="preserve">Luogo e data </w:t>
      </w:r>
    </w:p>
    <w:p w:rsidR="006B756D" w:rsidRPr="00B47A11" w:rsidRDefault="006B756D" w:rsidP="006B756D">
      <w:pPr>
        <w:pStyle w:val="Default"/>
      </w:pPr>
    </w:p>
    <w:p w:rsidR="006B756D" w:rsidRDefault="006B756D" w:rsidP="006B756D">
      <w:pPr>
        <w:pStyle w:val="Default"/>
        <w:ind w:left="5665" w:right="1210"/>
        <w:rPr>
          <w:sz w:val="20"/>
          <w:szCs w:val="20"/>
        </w:rPr>
      </w:pPr>
      <w:r w:rsidRPr="00B47A11">
        <w:rPr>
          <w:sz w:val="20"/>
          <w:szCs w:val="20"/>
        </w:rPr>
        <w:t xml:space="preserve">Firma </w:t>
      </w:r>
    </w:p>
    <w:p w:rsidR="006B756D" w:rsidRDefault="006B756D" w:rsidP="006B756D">
      <w:pPr>
        <w:pStyle w:val="Default"/>
        <w:ind w:left="5665" w:right="1210"/>
        <w:rPr>
          <w:sz w:val="20"/>
          <w:szCs w:val="20"/>
        </w:rPr>
      </w:pPr>
    </w:p>
    <w:p w:rsidR="006B756D" w:rsidRPr="00B47A11" w:rsidRDefault="006B756D" w:rsidP="006B756D">
      <w:pPr>
        <w:pStyle w:val="Default"/>
        <w:ind w:left="5665" w:right="1210"/>
        <w:rPr>
          <w:sz w:val="20"/>
          <w:szCs w:val="20"/>
        </w:rPr>
      </w:pPr>
    </w:p>
    <w:p w:rsidR="006B756D" w:rsidRDefault="006B756D" w:rsidP="006B756D">
      <w:pPr>
        <w:pStyle w:val="Default"/>
        <w:jc w:val="both"/>
      </w:pPr>
      <w:r w:rsidRPr="00B47A11">
        <w:rPr>
          <w:sz w:val="20"/>
          <w:szCs w:val="20"/>
        </w:rPr>
        <w:t>Allegati: copia del docum</w:t>
      </w:r>
      <w:r>
        <w:rPr>
          <w:sz w:val="20"/>
          <w:szCs w:val="20"/>
        </w:rPr>
        <w:t xml:space="preserve">ento di identità </w:t>
      </w:r>
    </w:p>
    <w:p w:rsidR="006B756D" w:rsidRDefault="006B756D">
      <w:pPr>
        <w:spacing w:line="240" w:lineRule="atLeast"/>
        <w:rPr>
          <w:sz w:val="22"/>
        </w:rPr>
      </w:pPr>
    </w:p>
    <w:p w:rsidR="00D06690" w:rsidRDefault="00D06690" w:rsidP="004C6D46">
      <w:pPr>
        <w:rPr>
          <w:sz w:val="24"/>
          <w:szCs w:val="24"/>
        </w:rPr>
      </w:pPr>
    </w:p>
    <w:p w:rsidR="00D06690" w:rsidRDefault="00D06690" w:rsidP="004C6D46">
      <w:pPr>
        <w:rPr>
          <w:sz w:val="24"/>
          <w:szCs w:val="24"/>
        </w:rPr>
      </w:pPr>
    </w:p>
    <w:p w:rsidR="00D06690" w:rsidRDefault="00D06690" w:rsidP="004C6D46">
      <w:pPr>
        <w:rPr>
          <w:sz w:val="24"/>
          <w:szCs w:val="24"/>
        </w:rPr>
      </w:pPr>
    </w:p>
    <w:p w:rsidR="00D06690" w:rsidRDefault="00D06690" w:rsidP="004C6D46">
      <w:pPr>
        <w:rPr>
          <w:sz w:val="24"/>
          <w:szCs w:val="24"/>
        </w:rPr>
      </w:pPr>
    </w:p>
    <w:p w:rsidR="00D06690" w:rsidRDefault="00D06690" w:rsidP="004C6D46">
      <w:pPr>
        <w:rPr>
          <w:sz w:val="24"/>
          <w:szCs w:val="24"/>
        </w:rPr>
      </w:pPr>
    </w:p>
    <w:p w:rsidR="008D78B3" w:rsidRPr="004C6D46" w:rsidRDefault="008D78B3" w:rsidP="004C6D46">
      <w:pPr>
        <w:rPr>
          <w:sz w:val="24"/>
          <w:szCs w:val="24"/>
        </w:rPr>
      </w:pPr>
      <w:r w:rsidRPr="008D78B3">
        <w:rPr>
          <w:sz w:val="24"/>
          <w:szCs w:val="24"/>
        </w:rPr>
        <w:t xml:space="preserve">Rev. n.1 del </w:t>
      </w:r>
      <w:r w:rsidR="00A91238">
        <w:rPr>
          <w:sz w:val="24"/>
          <w:szCs w:val="24"/>
        </w:rPr>
        <w:t>10 giugno</w:t>
      </w:r>
      <w:r w:rsidRPr="008D78B3">
        <w:rPr>
          <w:sz w:val="24"/>
          <w:szCs w:val="24"/>
        </w:rPr>
        <w:t xml:space="preserve"> 2013</w:t>
      </w:r>
    </w:p>
    <w:sectPr w:rsidR="008D78B3" w:rsidRPr="004C6D46" w:rsidSect="00D06690">
      <w:pgSz w:w="11906" w:h="16838"/>
      <w:pgMar w:top="567" w:right="442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valdi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180E"/>
    <w:multiLevelType w:val="singleLevel"/>
    <w:tmpl w:val="763443B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0B86D16"/>
    <w:multiLevelType w:val="singleLevel"/>
    <w:tmpl w:val="04626C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39D5689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B4B2F15"/>
    <w:multiLevelType w:val="hybridMultilevel"/>
    <w:tmpl w:val="E30AB7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8818EB"/>
    <w:multiLevelType w:val="hybridMultilevel"/>
    <w:tmpl w:val="45B20A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C71FA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A1C0291"/>
    <w:multiLevelType w:val="hybridMultilevel"/>
    <w:tmpl w:val="E30AB79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B7D88E"/>
    <w:multiLevelType w:val="hybridMultilevel"/>
    <w:tmpl w:val="90E0974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64872F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765165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7A683D68"/>
    <w:multiLevelType w:val="singleLevel"/>
    <w:tmpl w:val="583C83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35"/>
    <w:rsid w:val="000879BE"/>
    <w:rsid w:val="000B6535"/>
    <w:rsid w:val="00122FFE"/>
    <w:rsid w:val="00192854"/>
    <w:rsid w:val="001B33BD"/>
    <w:rsid w:val="002C3035"/>
    <w:rsid w:val="00391FBB"/>
    <w:rsid w:val="004C6D46"/>
    <w:rsid w:val="00550045"/>
    <w:rsid w:val="0067121C"/>
    <w:rsid w:val="006B756D"/>
    <w:rsid w:val="006E3837"/>
    <w:rsid w:val="0072479D"/>
    <w:rsid w:val="008C55B0"/>
    <w:rsid w:val="008D78B3"/>
    <w:rsid w:val="00A91238"/>
    <w:rsid w:val="00AC5B9D"/>
    <w:rsid w:val="00B04EB4"/>
    <w:rsid w:val="00B235B6"/>
    <w:rsid w:val="00BA4E5A"/>
    <w:rsid w:val="00C4749A"/>
    <w:rsid w:val="00CE08D2"/>
    <w:rsid w:val="00D06690"/>
    <w:rsid w:val="00E6278C"/>
    <w:rsid w:val="00FF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116BB-F2A8-47BC-81B1-CD5392A1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line="36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firstLine="2552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pacing w:val="-12"/>
      <w:w w:val="90"/>
      <w:sz w:val="22"/>
    </w:rPr>
  </w:style>
  <w:style w:type="paragraph" w:styleId="Heading7">
    <w:name w:val="heading 7"/>
    <w:basedOn w:val="Normal"/>
    <w:next w:val="Normal"/>
    <w:qFormat/>
    <w:pPr>
      <w:keepNext/>
      <w:spacing w:before="1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pacing w:line="240" w:lineRule="atLeast"/>
      <w:outlineLvl w:val="7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Pr>
      <w:i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jc w:val="center"/>
    </w:pPr>
    <w:rPr>
      <w:rFonts w:ascii="VivaldiD" w:hAnsi="VivaldiD"/>
      <w:sz w:val="16"/>
    </w:rPr>
  </w:style>
  <w:style w:type="paragraph" w:styleId="BodyText3">
    <w:name w:val="Body Text 3"/>
    <w:basedOn w:val="Normal"/>
    <w:pPr>
      <w:spacing w:line="180" w:lineRule="atLeast"/>
    </w:pPr>
    <w:rPr>
      <w:rFonts w:ascii="VivaldiD" w:hAnsi="VivaldiD"/>
      <w:sz w:val="16"/>
    </w:rPr>
  </w:style>
  <w:style w:type="paragraph" w:styleId="Title">
    <w:name w:val="Title"/>
    <w:basedOn w:val="Normal"/>
    <w:qFormat/>
    <w:pPr>
      <w:tabs>
        <w:tab w:val="left" w:pos="1843"/>
      </w:tabs>
      <w:spacing w:line="240" w:lineRule="exact"/>
      <w:jc w:val="center"/>
    </w:pPr>
    <w:rPr>
      <w:b/>
      <w:sz w:val="28"/>
    </w:rPr>
  </w:style>
  <w:style w:type="paragraph" w:customStyle="1" w:styleId="Default">
    <w:name w:val="Default"/>
    <w:rsid w:val="006B756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customStyle="1" w:styleId="CM1">
    <w:name w:val="CM1"/>
    <w:basedOn w:val="Default"/>
    <w:next w:val="Default"/>
    <w:rsid w:val="006B756D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6B756D"/>
    <w:rPr>
      <w:color w:val="auto"/>
    </w:rPr>
  </w:style>
  <w:style w:type="table" w:styleId="TableGrid">
    <w:name w:val="Table Grid"/>
    <w:basedOn w:val="TableNormal"/>
    <w:rsid w:val="00B2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20FAE1DD.dotm</Template>
  <TotalTime>0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da inviare a: UNIVERSITÀ PER STRANIERI DI SIENA</vt:lpstr>
      <vt:lpstr>da inviare a: UNIVERSITÀ PER STRANIERI DI SIENA</vt:lpstr>
    </vt:vector>
  </TitlesOfParts>
  <Company>Università per Stranieri di Siena</Company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inviare a: UNIVERSITÀ PER STRANIERI DI SIENA</dc:title>
  <dc:subject/>
  <dc:creator>donninir</dc:creator>
  <cp:keywords/>
  <cp:lastModifiedBy>Mark Cooper</cp:lastModifiedBy>
  <cp:revision>2</cp:revision>
  <cp:lastPrinted>2013-06-12T14:48:00Z</cp:lastPrinted>
  <dcterms:created xsi:type="dcterms:W3CDTF">2016-03-10T10:56:00Z</dcterms:created>
  <dcterms:modified xsi:type="dcterms:W3CDTF">2016-03-10T10:56:00Z</dcterms:modified>
</cp:coreProperties>
</file>