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E" w:rsidRPr="00A97005" w:rsidRDefault="00705DDB" w:rsidP="00B55E1B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 w:rsidRPr="00A97005">
        <w:rPr>
          <w:rFonts w:ascii="Goethe FF Clan" w:hAnsi="Goethe FF Clan"/>
          <w:b/>
          <w:caps w:val="0"/>
          <w:szCs w:val="40"/>
        </w:rPr>
        <w:t xml:space="preserve">Examinations </w:t>
      </w:r>
      <w:r w:rsidR="0001073A">
        <w:rPr>
          <w:rFonts w:ascii="Goethe FF Clan" w:hAnsi="Goethe FF Clan"/>
          <w:b/>
          <w:caps w:val="0"/>
          <w:szCs w:val="40"/>
        </w:rPr>
        <w:t>2018</w:t>
      </w:r>
    </w:p>
    <w:p w:rsidR="00E94C4E" w:rsidRPr="00A97005" w:rsidRDefault="00E94C4E" w:rsidP="00B55E1B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 w:rsidRPr="00A97005">
        <w:rPr>
          <w:rFonts w:ascii="Goethe FF Clan" w:hAnsi="Goethe FF Clan"/>
          <w:b/>
          <w:sz w:val="32"/>
          <w:szCs w:val="32"/>
        </w:rPr>
        <w:t>Enrolment form</w:t>
      </w:r>
    </w:p>
    <w:p w:rsidR="002932E6" w:rsidRPr="00A97005" w:rsidRDefault="002932E6" w:rsidP="002932E6">
      <w:pPr>
        <w:rPr>
          <w:lang w:val="en-GB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701"/>
        <w:gridCol w:w="993"/>
        <w:gridCol w:w="1135"/>
        <w:gridCol w:w="1559"/>
      </w:tblGrid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BC072F">
            <w:pPr>
              <w:spacing w:before="60" w:after="60"/>
              <w:rPr>
                <w:rFonts w:cs="Arial"/>
                <w:lang w:val="en-GB"/>
              </w:rPr>
            </w:pPr>
            <w:r w:rsidRPr="00A97005">
              <w:rPr>
                <w:rFonts w:cs="Arial"/>
                <w:lang w:val="en-GB"/>
              </w:rPr>
              <w:t>Examination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Date of exam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Cost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2932E6" w:rsidP="00903924">
            <w:pPr>
              <w:rPr>
                <w:rFonts w:cs="Arial"/>
              </w:rPr>
            </w:pPr>
            <w:r w:rsidRPr="00A97005">
              <w:rPr>
                <w:rFonts w:cs="Arial"/>
              </w:rPr>
              <w:t>Apply by</w:t>
            </w:r>
          </w:p>
        </w:tc>
      </w:tr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0E5CDC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ED6A6D" w:rsidRPr="00A97005">
              <w:rPr>
                <w:rFonts w:cs="Arial"/>
              </w:rPr>
              <w:t xml:space="preserve">  A1  </w:t>
            </w:r>
            <w:r w:rsidR="000E5CDC">
              <w:rPr>
                <w:rFonts w:cs="Arial"/>
              </w:rPr>
              <w:t xml:space="preserve">Goethe-Zertifikat        </w:t>
            </w:r>
            <w:r w:rsidR="00ED6A6D" w:rsidRPr="00A97005">
              <w:rPr>
                <w:rFonts w:cs="Arial"/>
              </w:rPr>
              <w:t>Start Deutsch 1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A235EA" w:rsidP="007350F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350F9">
              <w:rPr>
                <w:rFonts w:cs="Arial"/>
              </w:rPr>
              <w:t>3</w:t>
            </w:r>
            <w:r w:rsidR="00F36043" w:rsidRPr="00A97005">
              <w:rPr>
                <w:rFonts w:cs="Arial"/>
              </w:rPr>
              <w:t xml:space="preserve"> </w:t>
            </w:r>
            <w:r w:rsidR="007350F9">
              <w:rPr>
                <w:rFonts w:cs="Arial"/>
              </w:rPr>
              <w:t>June 2018</w:t>
            </w:r>
          </w:p>
        </w:tc>
        <w:tc>
          <w:tcPr>
            <w:tcW w:w="993" w:type="dxa"/>
            <w:shd w:val="clear" w:color="auto" w:fill="auto"/>
          </w:tcPr>
          <w:p w:rsidR="002932E6" w:rsidRPr="00A97005" w:rsidRDefault="002932E6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£6</w:t>
            </w:r>
            <w:r w:rsidR="00A02F3C" w:rsidRPr="00A97005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2932E6" w:rsidRPr="00A97005" w:rsidRDefault="002932E6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£9</w:t>
            </w:r>
            <w:r w:rsidR="00A02F3C" w:rsidRPr="00A97005">
              <w:rPr>
                <w:rFonts w:cs="Arial"/>
              </w:rPr>
              <w:t>5*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01073A" w:rsidP="00A02F3C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F36043" w:rsidRPr="00A97005">
              <w:rPr>
                <w:rFonts w:cs="Arial"/>
              </w:rPr>
              <w:t xml:space="preserve"> April</w:t>
            </w:r>
            <w:r>
              <w:rPr>
                <w:rFonts w:cs="Arial"/>
              </w:rPr>
              <w:t xml:space="preserve"> 2018</w:t>
            </w:r>
          </w:p>
        </w:tc>
      </w:tr>
      <w:tr w:rsidR="00705DDB" w:rsidRPr="00A97005" w:rsidTr="00705DDB">
        <w:tc>
          <w:tcPr>
            <w:tcW w:w="2693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A2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0" w:type="dxa"/>
            <w:shd w:val="clear" w:color="auto" w:fill="auto"/>
          </w:tcPr>
          <w:p w:rsidR="00705DDB" w:rsidRPr="00A97005" w:rsidRDefault="007350F9" w:rsidP="00533CDD">
            <w:r>
              <w:rPr>
                <w:rFonts w:cs="Arial"/>
              </w:rPr>
              <w:t>23 June 2018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4E5F0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£7</w:t>
            </w:r>
            <w:r w:rsidRPr="00A97005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₤10</w:t>
            </w:r>
            <w:r w:rsidRPr="00A97005">
              <w:rPr>
                <w:rFonts w:cs="Arial"/>
              </w:rPr>
              <w:t>5 *</w:t>
            </w:r>
          </w:p>
        </w:tc>
        <w:tc>
          <w:tcPr>
            <w:tcW w:w="1559" w:type="dxa"/>
            <w:shd w:val="clear" w:color="auto" w:fill="auto"/>
          </w:tcPr>
          <w:p w:rsidR="00705DDB" w:rsidRPr="00A97005" w:rsidRDefault="0001073A" w:rsidP="00A02F3C">
            <w:pPr>
              <w:rPr>
                <w:rFonts w:cs="Arial"/>
              </w:rPr>
            </w:pPr>
            <w:r>
              <w:rPr>
                <w:rFonts w:cs="Arial"/>
              </w:rPr>
              <w:t>27 April 2018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B1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7350F9">
            <w:r>
              <w:rPr>
                <w:rFonts w:cs="Arial"/>
              </w:rPr>
              <w:t>23 June 2018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344A7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£</w:t>
            </w:r>
            <w:r w:rsidR="0001073A">
              <w:rPr>
                <w:rFonts w:cs="Arial"/>
              </w:rPr>
              <w:t>11</w:t>
            </w:r>
            <w:r w:rsidR="00344A74" w:rsidRPr="00A97005">
              <w:rPr>
                <w:rFonts w:cs="Arial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 w:rsidP="00344A7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₤1</w:t>
            </w:r>
            <w:r w:rsidR="0001073A">
              <w:rPr>
                <w:rFonts w:cs="Arial"/>
              </w:rPr>
              <w:t>4</w:t>
            </w:r>
            <w:r w:rsidRPr="00A97005">
              <w:rPr>
                <w:rFonts w:cs="Arial"/>
              </w:rPr>
              <w:t>0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01073A">
            <w:pPr>
              <w:rPr>
                <w:rFonts w:cs="Arial"/>
              </w:rPr>
            </w:pPr>
            <w:r>
              <w:rPr>
                <w:rFonts w:cs="Arial"/>
              </w:rPr>
              <w:t>27 April 2018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BC072F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B2  Goethe-Zertifikat 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A235EA" w:rsidP="007350F9">
            <w:r>
              <w:rPr>
                <w:rFonts w:cs="Arial"/>
              </w:rPr>
              <w:t>2</w:t>
            </w:r>
            <w:r w:rsidR="007350F9">
              <w:rPr>
                <w:rFonts w:cs="Arial"/>
              </w:rPr>
              <w:t>2 June 2018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4E5F04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344A74" w:rsidRPr="00A97005">
              <w:rPr>
                <w:rFonts w:cs="Arial"/>
              </w:rPr>
              <w:t xml:space="preserve"> £13</w:t>
            </w:r>
            <w:r w:rsidR="0001073A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₤17</w:t>
            </w:r>
            <w:r w:rsidRPr="00A97005">
              <w:rPr>
                <w:rFonts w:cs="Arial"/>
              </w:rPr>
              <w:t>0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01073A">
            <w:pPr>
              <w:rPr>
                <w:rFonts w:cs="Arial"/>
              </w:rPr>
            </w:pPr>
            <w:r>
              <w:rPr>
                <w:rFonts w:cs="Arial"/>
              </w:rPr>
              <w:t>27 April 2018</w:t>
            </w:r>
          </w:p>
        </w:tc>
      </w:tr>
      <w:tr w:rsidR="00344A74" w:rsidRPr="00A97005" w:rsidTr="00705DDB">
        <w:tc>
          <w:tcPr>
            <w:tcW w:w="2692" w:type="dxa"/>
            <w:shd w:val="clear" w:color="auto" w:fill="auto"/>
          </w:tcPr>
          <w:p w:rsidR="00344A74" w:rsidRPr="00A97005" w:rsidRDefault="00344A74" w:rsidP="00BC072F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 xml:space="preserve">□  </w:t>
            </w:r>
            <w:r w:rsidRPr="00A97005">
              <w:rPr>
                <w:szCs w:val="22"/>
                <w:lang w:val="en-GB"/>
              </w:rPr>
              <w:t>C</w:t>
            </w:r>
            <w:r w:rsidRPr="00A97005">
              <w:rPr>
                <w:rFonts w:cs="Arial"/>
              </w:rPr>
              <w:t>1 Goethe-Zertifikat</w:t>
            </w:r>
          </w:p>
        </w:tc>
        <w:tc>
          <w:tcPr>
            <w:tcW w:w="1702" w:type="dxa"/>
            <w:shd w:val="clear" w:color="auto" w:fill="auto"/>
          </w:tcPr>
          <w:p w:rsidR="00344A74" w:rsidRPr="00A97005" w:rsidRDefault="00A235EA" w:rsidP="007350F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350F9">
              <w:rPr>
                <w:rFonts w:cs="Arial"/>
              </w:rPr>
              <w:t>2 June 2018</w:t>
            </w:r>
          </w:p>
        </w:tc>
        <w:tc>
          <w:tcPr>
            <w:tcW w:w="993" w:type="dxa"/>
            <w:shd w:val="clear" w:color="auto" w:fill="auto"/>
          </w:tcPr>
          <w:p w:rsidR="00344A74" w:rsidRPr="00A97005" w:rsidRDefault="00344A74" w:rsidP="004E5F0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£155</w:t>
            </w:r>
          </w:p>
        </w:tc>
        <w:tc>
          <w:tcPr>
            <w:tcW w:w="1135" w:type="dxa"/>
            <w:shd w:val="clear" w:color="auto" w:fill="auto"/>
          </w:tcPr>
          <w:p w:rsidR="00344A74" w:rsidRPr="00A97005" w:rsidRDefault="00344A7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£19</w:t>
            </w:r>
            <w:r w:rsidRPr="00A97005">
              <w:rPr>
                <w:rFonts w:cs="Arial"/>
              </w:rPr>
              <w:t>0*</w:t>
            </w:r>
          </w:p>
        </w:tc>
        <w:tc>
          <w:tcPr>
            <w:tcW w:w="1558" w:type="dxa"/>
            <w:shd w:val="clear" w:color="auto" w:fill="auto"/>
          </w:tcPr>
          <w:p w:rsidR="00344A74" w:rsidRPr="00A97005" w:rsidRDefault="0001073A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A235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April 2018</w:t>
            </w:r>
          </w:p>
        </w:tc>
      </w:tr>
    </w:tbl>
    <w:p w:rsidR="00903924" w:rsidRPr="00A97005" w:rsidRDefault="00A02F3C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  <w:r w:rsidRPr="00A97005">
        <w:rPr>
          <w:sz w:val="20"/>
          <w:szCs w:val="20"/>
          <w:lang w:val="en-GB"/>
        </w:rPr>
        <w:t>*</w:t>
      </w:r>
      <w:r w:rsidR="00E94C4E" w:rsidRPr="00A97005">
        <w:rPr>
          <w:sz w:val="20"/>
          <w:szCs w:val="20"/>
          <w:lang w:val="en-GB"/>
        </w:rPr>
        <w:t>external candidates</w:t>
      </w:r>
    </w:p>
    <w:p w:rsidR="00BE28B9" w:rsidRPr="00A97005" w:rsidRDefault="00BE28B9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</w:p>
    <w:p w:rsidR="00E94C4E" w:rsidRPr="00A97005" w:rsidRDefault="00E94C4E">
      <w:pPr>
        <w:tabs>
          <w:tab w:val="left" w:leader="dot" w:pos="4253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Mr</w:t>
      </w:r>
      <w:r w:rsidRPr="00A97005">
        <w:rPr>
          <w:szCs w:val="22"/>
          <w:lang w:val="en-GB"/>
        </w:rPr>
        <w:t xml:space="preserve">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</w:t>
      </w:r>
      <w:r w:rsidRPr="00A97005">
        <w:rPr>
          <w:szCs w:val="22"/>
          <w:lang w:val="en-GB"/>
        </w:rPr>
        <w:t xml:space="preserve">rs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szCs w:val="22"/>
          <w:lang w:val="en-GB"/>
        </w:rPr>
        <w:t xml:space="preserve"> Miss</w:t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Surname (exactly as on passport):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Name (exactly as on passport)</w:t>
      </w:r>
      <w:r w:rsidR="00ED6A6D" w:rsidRPr="00A97005">
        <w:rPr>
          <w:szCs w:val="22"/>
          <w:lang w:val="en-GB"/>
        </w:rPr>
        <w:t>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Address: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Please send the certificate to following address, if different: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Mobile:</w:t>
      </w:r>
      <w:r w:rsidRPr="00A97005">
        <w:rPr>
          <w:szCs w:val="22"/>
          <w:lang w:val="en-GB"/>
        </w:rPr>
        <w:tab/>
        <w:t xml:space="preserve">(work):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Email: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Date of Birth:  </w:t>
      </w:r>
      <w:r w:rsidRPr="00A97005">
        <w:rPr>
          <w:szCs w:val="22"/>
          <w:lang w:val="en-GB"/>
        </w:rPr>
        <w:tab/>
        <w:t xml:space="preserve">    Nationality: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Place of Birth (exactly as on passport):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Mother tongue: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Foreign Language(s): </w:t>
      </w:r>
      <w:r w:rsidRPr="00A97005">
        <w:rPr>
          <w:szCs w:val="22"/>
          <w:lang w:val="en-GB"/>
        </w:rPr>
        <w:tab/>
      </w:r>
    </w:p>
    <w:p w:rsidR="00903924" w:rsidRPr="00A97005" w:rsidRDefault="00903924" w:rsidP="00903924">
      <w:pPr>
        <w:tabs>
          <w:tab w:val="left" w:pos="1980"/>
          <w:tab w:val="left" w:leader="dot" w:pos="7380"/>
        </w:tabs>
        <w:spacing w:line="360" w:lineRule="auto"/>
        <w:rPr>
          <w:szCs w:val="22"/>
          <w:lang w:val="en-GB"/>
        </w:rPr>
      </w:pPr>
    </w:p>
    <w:p w:rsidR="00E94C4E" w:rsidRPr="00A97005" w:rsidRDefault="00E94C4E" w:rsidP="00BE28B9">
      <w:pPr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Are you a stu</w:t>
      </w:r>
      <w:r w:rsidR="00903924" w:rsidRPr="00A97005">
        <w:rPr>
          <w:szCs w:val="22"/>
          <w:lang w:val="en-GB"/>
        </w:rPr>
        <w:t xml:space="preserve">dent </w:t>
      </w:r>
      <w:r w:rsidR="00F36043" w:rsidRPr="00A97005">
        <w:rPr>
          <w:szCs w:val="22"/>
          <w:lang w:val="en-GB"/>
        </w:rPr>
        <w:t xml:space="preserve">at Cardiff </w:t>
      </w:r>
      <w:r w:rsidR="00145897">
        <w:rPr>
          <w:szCs w:val="22"/>
          <w:lang w:val="en-GB"/>
        </w:rPr>
        <w:t>University</w:t>
      </w:r>
      <w:r w:rsidR="00F36043" w:rsidRPr="00A97005">
        <w:rPr>
          <w:szCs w:val="22"/>
          <w:lang w:val="en-GB"/>
        </w:rPr>
        <w:t>?</w:t>
      </w:r>
      <w:r w:rsidR="00BE28B9" w:rsidRPr="00A97005">
        <w:rPr>
          <w:szCs w:val="22"/>
          <w:lang w:val="en-GB"/>
        </w:rPr>
        <w:tab/>
      </w:r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="00903924" w:rsidRPr="00A97005">
        <w:rPr>
          <w:szCs w:val="22"/>
          <w:lang w:val="en-GB"/>
        </w:rPr>
        <w:t xml:space="preserve"> </w:t>
      </w:r>
      <w:proofErr w:type="gramStart"/>
      <w:r w:rsidR="00110FA7" w:rsidRPr="00A97005">
        <w:rPr>
          <w:szCs w:val="22"/>
          <w:lang w:val="en-GB"/>
        </w:rPr>
        <w:t>y</w:t>
      </w:r>
      <w:r w:rsidR="00ED6A6D" w:rsidRPr="00A97005">
        <w:rPr>
          <w:szCs w:val="22"/>
          <w:lang w:val="en-GB"/>
        </w:rPr>
        <w:t>es</w:t>
      </w:r>
      <w:proofErr w:type="gramEnd"/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Pr="00A97005">
        <w:rPr>
          <w:szCs w:val="22"/>
          <w:lang w:val="en-GB"/>
        </w:rPr>
        <w:t xml:space="preserve"> no</w:t>
      </w:r>
    </w:p>
    <w:p w:rsidR="00903924" w:rsidRPr="00A97005" w:rsidRDefault="00903924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 w:val="16"/>
          <w:szCs w:val="16"/>
          <w:lang w:val="en-GB"/>
        </w:rPr>
      </w:pPr>
    </w:p>
    <w:p w:rsidR="00E94C4E" w:rsidRPr="00A97005" w:rsidRDefault="00BE28B9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F</w:t>
      </w:r>
      <w:r w:rsidR="00E94C4E" w:rsidRPr="00A97005">
        <w:rPr>
          <w:szCs w:val="22"/>
          <w:lang w:val="en-GB"/>
        </w:rPr>
        <w:t xml:space="preserve">or </w:t>
      </w:r>
      <w:r w:rsidR="00E94C4E" w:rsidRPr="00A97005">
        <w:rPr>
          <w:b/>
          <w:szCs w:val="22"/>
          <w:lang w:val="en-GB"/>
        </w:rPr>
        <w:t>Start Deutsch 1</w:t>
      </w:r>
      <w:r w:rsidR="00E94C4E" w:rsidRPr="00A97005">
        <w:rPr>
          <w:szCs w:val="22"/>
          <w:lang w:val="en-GB"/>
        </w:rPr>
        <w:t xml:space="preserve"> examination</w:t>
      </w:r>
      <w:r w:rsidRPr="00A97005">
        <w:rPr>
          <w:szCs w:val="22"/>
          <w:lang w:val="en-GB"/>
        </w:rPr>
        <w:t xml:space="preserve"> only</w:t>
      </w:r>
      <w:r w:rsidR="00E94C4E" w:rsidRPr="00A97005">
        <w:rPr>
          <w:szCs w:val="22"/>
          <w:lang w:val="en-GB"/>
        </w:rPr>
        <w:t xml:space="preserve">: </w:t>
      </w:r>
      <w:r w:rsidR="002532B3">
        <w:rPr>
          <w:szCs w:val="22"/>
          <w:lang w:val="en-GB"/>
        </w:rPr>
        <w:t>Are you taking</w:t>
      </w:r>
      <w:r w:rsidR="00E94C4E" w:rsidRPr="00A97005">
        <w:rPr>
          <w:szCs w:val="22"/>
          <w:lang w:val="en-GB"/>
        </w:rPr>
        <w:t xml:space="preserve"> the test to prove your German language ability related to </w:t>
      </w:r>
      <w:r w:rsidR="00E94C4E" w:rsidRPr="00A97005">
        <w:rPr>
          <w:b/>
          <w:szCs w:val="22"/>
          <w:lang w:val="en-GB"/>
        </w:rPr>
        <w:t>spouse immigration (Ehegattennachzug</w:t>
      </w:r>
      <w:r w:rsidR="00E94C4E" w:rsidRPr="00A97005">
        <w:rPr>
          <w:szCs w:val="22"/>
          <w:lang w:val="en-GB"/>
        </w:rPr>
        <w:t xml:space="preserve">)? </w:t>
      </w:r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</w:t>
      </w:r>
      <w:proofErr w:type="gramStart"/>
      <w:r w:rsidR="00E94C4E" w:rsidRPr="00A97005">
        <w:rPr>
          <w:szCs w:val="22"/>
          <w:lang w:val="en-GB"/>
        </w:rPr>
        <w:t>yes</w:t>
      </w:r>
      <w:proofErr w:type="gramEnd"/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no</w:t>
      </w:r>
    </w:p>
    <w:p w:rsidR="00903924" w:rsidRPr="00A97005" w:rsidRDefault="00903924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6855B0" w:rsidRPr="00A97005" w:rsidRDefault="006855B0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>IMPORTANT EXAMINATION INFORMATION</w:t>
      </w:r>
    </w:p>
    <w:p w:rsidR="006855B0" w:rsidRPr="00A97005" w:rsidRDefault="006855B0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 xml:space="preserve">The notification of the examination result generally takes 30 days. </w:t>
      </w: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>It is not possible to release individual examination results early.</w:t>
      </w:r>
    </w:p>
    <w:p w:rsidR="00E010A7" w:rsidRPr="00A97005" w:rsidRDefault="00E010A7" w:rsidP="00B55E1B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231F20"/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spacing w:before="120" w:line="36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enclose a cheque for £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before="120" w:line="24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</w:t>
      </w:r>
      <w:r w:rsidR="00F36043" w:rsidRPr="00A97005">
        <w:rPr>
          <w:szCs w:val="22"/>
          <w:lang w:val="en-GB"/>
        </w:rPr>
        <w:t>wish to pay by Debit/</w:t>
      </w:r>
      <w:r w:rsidRPr="00A97005">
        <w:rPr>
          <w:szCs w:val="22"/>
          <w:lang w:val="en-GB"/>
        </w:rPr>
        <w:t xml:space="preserve">Credit </w:t>
      </w:r>
      <w:r w:rsidR="007350F9">
        <w:rPr>
          <w:szCs w:val="22"/>
          <w:lang w:val="en-GB"/>
        </w:rPr>
        <w:t>card.</w:t>
      </w:r>
      <w:r w:rsidRPr="00A97005">
        <w:rPr>
          <w:szCs w:val="22"/>
          <w:lang w:val="en-GB"/>
        </w:rPr>
        <w:br/>
        <w:t>(</w:t>
      </w:r>
      <w:proofErr w:type="gramStart"/>
      <w:r w:rsidRPr="00A97005">
        <w:rPr>
          <w:szCs w:val="22"/>
          <w:lang w:val="en-GB"/>
        </w:rPr>
        <w:t>please</w:t>
      </w:r>
      <w:proofErr w:type="gramEnd"/>
      <w:r w:rsidRPr="00A97005">
        <w:rPr>
          <w:szCs w:val="22"/>
          <w:lang w:val="en-GB"/>
        </w:rPr>
        <w:t xml:space="preserve"> delete as appropriate)</w:t>
      </w:r>
      <w:r w:rsidR="00A235EA">
        <w:rPr>
          <w:szCs w:val="22"/>
          <w:lang w:val="en-GB"/>
        </w:rPr>
        <w:t xml:space="preserve"> Please email me with the link to pay online.</w:t>
      </w: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iCs/>
          <w:szCs w:val="22"/>
          <w:lang w:val="en-GB"/>
        </w:rPr>
      </w:pPr>
    </w:p>
    <w:p w:rsidR="00E94C4E" w:rsidRPr="00A97005" w:rsidRDefault="00E94C4E">
      <w:pPr>
        <w:spacing w:before="120" w:line="240" w:lineRule="auto"/>
        <w:ind w:right="-371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Exam fees are refundable if cancellations </w:t>
      </w:r>
      <w:proofErr w:type="gramStart"/>
      <w:r w:rsidRPr="00A97005">
        <w:rPr>
          <w:bCs/>
          <w:szCs w:val="22"/>
          <w:lang w:val="en-GB"/>
        </w:rPr>
        <w:t>are received</w:t>
      </w:r>
      <w:proofErr w:type="gramEnd"/>
      <w:r w:rsidRPr="00A97005">
        <w:rPr>
          <w:bCs/>
          <w:szCs w:val="22"/>
          <w:lang w:val="en-GB"/>
        </w:rPr>
        <w:t xml:space="preserve"> at least 2 weeks prior to the examination date, minus an administrative fee of £25. </w:t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Outside of this </w:t>
      </w:r>
      <w:proofErr w:type="gramStart"/>
      <w:r w:rsidRPr="00A97005">
        <w:rPr>
          <w:bCs/>
          <w:szCs w:val="22"/>
          <w:lang w:val="en-GB"/>
        </w:rPr>
        <w:t>pe</w:t>
      </w:r>
      <w:r w:rsidR="00167BDA" w:rsidRPr="00A97005">
        <w:rPr>
          <w:bCs/>
          <w:szCs w:val="22"/>
          <w:lang w:val="en-GB"/>
        </w:rPr>
        <w:t>riod</w:t>
      </w:r>
      <w:proofErr w:type="gramEnd"/>
      <w:r w:rsidR="00167BDA" w:rsidRPr="00A97005">
        <w:rPr>
          <w:bCs/>
          <w:szCs w:val="22"/>
          <w:lang w:val="en-GB"/>
        </w:rPr>
        <w:t xml:space="preserve"> no refunds can be issued. </w:t>
      </w:r>
      <w:r w:rsidRPr="00A97005">
        <w:rPr>
          <w:bCs/>
          <w:szCs w:val="22"/>
          <w:lang w:val="en-GB"/>
        </w:rPr>
        <w:t xml:space="preserve">All changes </w:t>
      </w:r>
      <w:proofErr w:type="gramStart"/>
      <w:r w:rsidRPr="00A97005">
        <w:rPr>
          <w:bCs/>
          <w:szCs w:val="22"/>
          <w:lang w:val="en-GB"/>
        </w:rPr>
        <w:t>must be made</w:t>
      </w:r>
      <w:proofErr w:type="gramEnd"/>
      <w:r w:rsidRPr="00A97005">
        <w:rPr>
          <w:bCs/>
          <w:szCs w:val="22"/>
          <w:lang w:val="en-GB"/>
        </w:rPr>
        <w:t xml:space="preserve"> in writing.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before="240" w:line="360" w:lineRule="auto"/>
        <w:ind w:right="-551"/>
        <w:rPr>
          <w:rFonts w:cs="Goethe FF Clan"/>
          <w:b/>
          <w:bCs/>
          <w:color w:val="000000"/>
          <w:szCs w:val="22"/>
          <w:lang w:val="en-GB"/>
        </w:rPr>
      </w:pPr>
      <w:r w:rsidRPr="00A97005">
        <w:rPr>
          <w:b/>
          <w:bCs/>
          <w:szCs w:val="22"/>
          <w:lang w:val="en-GB"/>
        </w:rPr>
        <w:sym w:font="Wingdings" w:char="F06F"/>
      </w:r>
      <w:r w:rsidRPr="00A97005">
        <w:rPr>
          <w:b/>
          <w:bCs/>
          <w:szCs w:val="22"/>
          <w:lang w:val="en-GB"/>
        </w:rPr>
        <w:t xml:space="preserve"> </w:t>
      </w:r>
      <w:r w:rsidRPr="00A97005">
        <w:rPr>
          <w:rFonts w:cs="Goethe FF Clan"/>
          <w:b/>
          <w:bCs/>
          <w:color w:val="000000"/>
          <w:szCs w:val="22"/>
          <w:lang w:val="en-GB"/>
        </w:rPr>
        <w:t>I have read and accepted the terms &amp; conditions and examination rules at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line="360" w:lineRule="auto"/>
        <w:ind w:right="-550"/>
        <w:jc w:val="right"/>
        <w:rPr>
          <w:rFonts w:ascii="Arial" w:hAnsi="Arial" w:cs="Arial"/>
          <w:b/>
          <w:szCs w:val="22"/>
          <w:lang w:val="en-GB"/>
        </w:rPr>
      </w:pPr>
      <w:r w:rsidRPr="00A97005">
        <w:rPr>
          <w:rFonts w:cs="Goethe FF Clan"/>
          <w:b/>
          <w:bCs/>
          <w:color w:val="000000"/>
          <w:szCs w:val="22"/>
          <w:lang w:val="en-GB"/>
        </w:rPr>
        <w:t>www.goethe.de/lrn/prf/pro/en/Pruefungsordnung.pdf</w:t>
      </w:r>
    </w:p>
    <w:p w:rsidR="00E94C4E" w:rsidRPr="00A97005" w:rsidRDefault="00E94C4E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Date </w:t>
      </w:r>
      <w:r w:rsidRPr="00A97005">
        <w:rPr>
          <w:bCs/>
          <w:szCs w:val="22"/>
          <w:lang w:val="en-GB"/>
        </w:rPr>
        <w:tab/>
        <w:t xml:space="preserve"> Signature: </w:t>
      </w:r>
      <w:r w:rsidRPr="00A97005">
        <w:rPr>
          <w:bCs/>
          <w:szCs w:val="22"/>
          <w:lang w:val="en-GB"/>
        </w:rPr>
        <w:tab/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</w:p>
    <w:p w:rsidR="00F36043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Please send this form with your cheque or </w:t>
      </w:r>
      <w:r w:rsidR="00A235EA">
        <w:rPr>
          <w:bCs/>
          <w:szCs w:val="22"/>
          <w:lang w:val="en-GB"/>
        </w:rPr>
        <w:t>payment request</w:t>
      </w:r>
      <w:r w:rsidRPr="00A97005">
        <w:rPr>
          <w:bCs/>
          <w:szCs w:val="22"/>
          <w:lang w:val="en-GB"/>
        </w:rPr>
        <w:t xml:space="preserve"> to</w:t>
      </w:r>
      <w:r w:rsidR="00F36043" w:rsidRPr="00A97005">
        <w:rPr>
          <w:bCs/>
          <w:szCs w:val="22"/>
          <w:lang w:val="en-GB"/>
        </w:rPr>
        <w:t>:</w:t>
      </w:r>
    </w:p>
    <w:p w:rsidR="00A235EA" w:rsidRPr="00A97005" w:rsidRDefault="00A235EA">
      <w:pPr>
        <w:spacing w:line="240" w:lineRule="auto"/>
        <w:rPr>
          <w:bCs/>
          <w:szCs w:val="22"/>
          <w:lang w:val="en-GB"/>
        </w:rPr>
      </w:pPr>
    </w:p>
    <w:p w:rsidR="00F36043" w:rsidRPr="00A97005" w:rsidRDefault="00F36043">
      <w:pPr>
        <w:spacing w:line="240" w:lineRule="auto"/>
        <w:rPr>
          <w:bCs/>
          <w:szCs w:val="22"/>
          <w:lang w:val="en-GB"/>
        </w:rPr>
      </w:pPr>
    </w:p>
    <w:p w:rsidR="00E94C4E" w:rsidRPr="00DD18E9" w:rsidRDefault="00F36043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Siân Austin, </w:t>
      </w:r>
      <w:r w:rsidR="00344A74" w:rsidRPr="00A97005">
        <w:rPr>
          <w:bCs/>
          <w:szCs w:val="22"/>
          <w:lang w:val="en-GB"/>
        </w:rPr>
        <w:t xml:space="preserve">School of Modern Languages, </w:t>
      </w:r>
      <w:r w:rsidRPr="00A97005">
        <w:rPr>
          <w:bCs/>
          <w:szCs w:val="22"/>
          <w:lang w:val="en-GB"/>
        </w:rPr>
        <w:t>Cardiff Un</w:t>
      </w:r>
      <w:r w:rsidR="00344A74" w:rsidRPr="00A97005">
        <w:rPr>
          <w:bCs/>
          <w:szCs w:val="22"/>
          <w:lang w:val="en-GB"/>
        </w:rPr>
        <w:t>iversity, 66a Park Place</w:t>
      </w:r>
      <w:r w:rsidRPr="00A97005">
        <w:rPr>
          <w:bCs/>
          <w:szCs w:val="22"/>
          <w:lang w:val="en-GB"/>
        </w:rPr>
        <w:t>, Cardiff, CF</w:t>
      </w:r>
      <w:r w:rsidR="00344A74" w:rsidRPr="00A97005">
        <w:rPr>
          <w:bCs/>
          <w:szCs w:val="22"/>
          <w:lang w:val="en-GB"/>
        </w:rPr>
        <w:t>10 3AS</w:t>
      </w:r>
      <w:r w:rsidR="00E94C4E" w:rsidRPr="00A97005">
        <w:rPr>
          <w:bCs/>
          <w:szCs w:val="22"/>
          <w:lang w:val="en-GB"/>
        </w:rPr>
        <w:t xml:space="preserve">. You </w:t>
      </w:r>
      <w:proofErr w:type="gramStart"/>
      <w:r w:rsidR="00E94C4E" w:rsidRPr="00A97005">
        <w:rPr>
          <w:bCs/>
          <w:szCs w:val="22"/>
          <w:lang w:val="en-GB"/>
        </w:rPr>
        <w:t xml:space="preserve">will not be </w:t>
      </w:r>
      <w:r w:rsidR="007350F9">
        <w:rPr>
          <w:bCs/>
          <w:szCs w:val="22"/>
          <w:lang w:val="en-GB"/>
        </w:rPr>
        <w:t>registered</w:t>
      </w:r>
      <w:proofErr w:type="gramEnd"/>
      <w:r w:rsidR="00E94C4E" w:rsidRPr="00A97005">
        <w:rPr>
          <w:bCs/>
          <w:szCs w:val="22"/>
          <w:lang w:val="en-GB"/>
        </w:rPr>
        <w:t xml:space="preserve"> until payment is received.</w:t>
      </w:r>
      <w:r w:rsidR="00E94C4E" w:rsidRPr="00DD18E9">
        <w:rPr>
          <w:bCs/>
          <w:szCs w:val="22"/>
          <w:lang w:val="en-GB"/>
        </w:rPr>
        <w:t xml:space="preserve"> </w:t>
      </w:r>
    </w:p>
    <w:p w:rsidR="00E94C4E" w:rsidRPr="00DD18E9" w:rsidRDefault="00A235EA">
      <w:pPr>
        <w:tabs>
          <w:tab w:val="left" w:leader="dot" w:pos="7371"/>
        </w:tabs>
        <w:rPr>
          <w:szCs w:val="22"/>
          <w:lang w:val="en-GB"/>
        </w:rPr>
      </w:pPr>
      <w:r>
        <w:rPr>
          <w:szCs w:val="22"/>
          <w:lang w:val="en-GB"/>
        </w:rPr>
        <w:t>Email: languages@cardiff.ac.uk</w:t>
      </w:r>
    </w:p>
    <w:p w:rsidR="00E94C4E" w:rsidRPr="00DD18E9" w:rsidRDefault="00E94C4E">
      <w:pPr>
        <w:tabs>
          <w:tab w:val="left" w:leader="dot" w:pos="7371"/>
        </w:tabs>
        <w:rPr>
          <w:szCs w:val="22"/>
          <w:lang w:val="en-GB"/>
        </w:rPr>
      </w:pPr>
      <w:bookmarkStart w:id="0" w:name="_GoBack"/>
      <w:bookmarkEnd w:id="0"/>
    </w:p>
    <w:sectPr w:rsidR="00E94C4E" w:rsidRPr="00DD18E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E" w:rsidRDefault="0048534E">
      <w:pPr>
        <w:spacing w:line="240" w:lineRule="auto"/>
      </w:pPr>
      <w:r>
        <w:separator/>
      </w:r>
    </w:p>
  </w:endnote>
  <w:endnote w:type="continuationSeparator" w:id="0">
    <w:p w:rsidR="0048534E" w:rsidRDefault="0048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Folio BoldCon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E" w:rsidRDefault="0048534E">
      <w:pPr>
        <w:spacing w:line="240" w:lineRule="auto"/>
      </w:pPr>
      <w:r>
        <w:separator/>
      </w:r>
    </w:p>
  </w:footnote>
  <w:footnote w:type="continuationSeparator" w:id="0">
    <w:p w:rsidR="0048534E" w:rsidRDefault="0048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Info"/>
      <w:spacing w:before="6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010A7">
      <w:t>Examination</w:t>
    </w:r>
    <w:proofErr w:type="spellEnd"/>
    <w:r w:rsidR="00E010A7">
      <w:t xml:space="preserve"> </w:t>
    </w:r>
    <w:proofErr w:type="spellStart"/>
    <w:r w:rsidR="00E010A7">
      <w:t>enrolment</w:t>
    </w:r>
    <w:proofErr w:type="spellEnd"/>
    <w:r w:rsidR="00E010A7">
      <w:t xml:space="preserve"> </w:t>
    </w:r>
    <w:proofErr w:type="spellStart"/>
    <w:r w:rsidR="00E010A7">
      <w:t>form</w:t>
    </w:r>
    <w:proofErr w:type="spellEnd"/>
    <w:r w:rsidR="00E010A7">
      <w:t xml:space="preserve">, </w:t>
    </w:r>
    <w:proofErr w:type="spellStart"/>
    <w:r w:rsidR="00E010A7">
      <w:t>page</w:t>
    </w:r>
    <w:proofErr w:type="spellEnd"/>
    <w:r w:rsidR="00E010A7">
      <w:t xml:space="preserve"> </w:t>
    </w:r>
    <w:r w:rsidR="00E010A7">
      <w:fldChar w:fldCharType="begin"/>
    </w:r>
    <w:r w:rsidR="00E010A7">
      <w:instrText xml:space="preserve"> PAGE  \* Arabic  \* MERGEFORMAT </w:instrText>
    </w:r>
    <w:r w:rsidR="00E010A7">
      <w:fldChar w:fldCharType="separate"/>
    </w:r>
    <w:r w:rsidR="007350F9">
      <w:rPr>
        <w:noProof/>
      </w:rPr>
      <w:t>2</w:t>
    </w:r>
    <w:r w:rsidR="00E010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Pr="00001D9F" w:rsidRDefault="00EB38D2">
    <w:pPr>
      <w:pStyle w:val="Header"/>
      <w:spacing w:line="600" w:lineRule="exact"/>
      <w:rPr>
        <w:b/>
        <w:color w:val="999999"/>
        <w:sz w:val="40"/>
        <w:szCs w:val="40"/>
        <w:lang w:val="en-GB"/>
      </w:rPr>
    </w:pPr>
    <w:r w:rsidRPr="00A97005">
      <w:rPr>
        <w:b/>
        <w:caps/>
        <w:noProof/>
        <w:szCs w:val="40"/>
        <w:lang w:val="en-GB" w:eastAsia="en-GB"/>
      </w:rPr>
      <w:drawing>
        <wp:anchor distT="0" distB="0" distL="114300" distR="114300" simplePos="0" relativeHeight="251662336" behindDoc="0" locked="0" layoutInCell="1" allowOverlap="1" wp14:anchorId="082CF3CF" wp14:editId="3F920EA9">
          <wp:simplePos x="0" y="0"/>
          <wp:positionH relativeFrom="margin">
            <wp:posOffset>4095750</wp:posOffset>
          </wp:positionH>
          <wp:positionV relativeFrom="paragraph">
            <wp:posOffset>-569595</wp:posOffset>
          </wp:positionV>
          <wp:extent cx="989330" cy="949960"/>
          <wp:effectExtent l="0" t="0" r="1270" b="254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D9F">
      <w:rPr>
        <w:b/>
        <w:color w:val="999999"/>
        <w:sz w:val="40"/>
        <w:szCs w:val="40"/>
        <w:lang w:val="en-GB"/>
      </w:rPr>
      <w:t xml:space="preserve">Cardiff </w:t>
    </w:r>
    <w:r w:rsidR="00145897">
      <w:rPr>
        <w:b/>
        <w:color w:val="999999"/>
        <w:sz w:val="40"/>
        <w:szCs w:val="40"/>
        <w:lang w:val="en-GB"/>
      </w:rPr>
      <w:t>School of Modern Languages</w:t>
    </w:r>
  </w:p>
  <w:p w:rsidR="00E010A7" w:rsidRDefault="005E3B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CE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A7" w:rsidRDefault="00E010A7">
                          <w:pPr>
                            <w:pStyle w:val="Info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E010A7" w:rsidRDefault="00E010A7">
                    <w:pPr>
                      <w:pStyle w:val="Info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1B"/>
    <w:rsid w:val="00001D9F"/>
    <w:rsid w:val="0001073A"/>
    <w:rsid w:val="0004622D"/>
    <w:rsid w:val="00053920"/>
    <w:rsid w:val="000E5CDC"/>
    <w:rsid w:val="00110FA7"/>
    <w:rsid w:val="00145897"/>
    <w:rsid w:val="00167BDA"/>
    <w:rsid w:val="00181FEB"/>
    <w:rsid w:val="001C028A"/>
    <w:rsid w:val="001C5C82"/>
    <w:rsid w:val="002532B3"/>
    <w:rsid w:val="00273802"/>
    <w:rsid w:val="002932E6"/>
    <w:rsid w:val="002B342D"/>
    <w:rsid w:val="00310DF2"/>
    <w:rsid w:val="00344A74"/>
    <w:rsid w:val="00390A00"/>
    <w:rsid w:val="00464669"/>
    <w:rsid w:val="0048534E"/>
    <w:rsid w:val="004A0CF7"/>
    <w:rsid w:val="004E21CD"/>
    <w:rsid w:val="004E5F04"/>
    <w:rsid w:val="005319F9"/>
    <w:rsid w:val="00533CDD"/>
    <w:rsid w:val="0057064F"/>
    <w:rsid w:val="005C4648"/>
    <w:rsid w:val="005E3B2C"/>
    <w:rsid w:val="00623259"/>
    <w:rsid w:val="00670DEE"/>
    <w:rsid w:val="006855B0"/>
    <w:rsid w:val="00705DDB"/>
    <w:rsid w:val="007350F9"/>
    <w:rsid w:val="007E6E2D"/>
    <w:rsid w:val="0080183F"/>
    <w:rsid w:val="00823362"/>
    <w:rsid w:val="0082535E"/>
    <w:rsid w:val="008303B4"/>
    <w:rsid w:val="008602DE"/>
    <w:rsid w:val="008A58F4"/>
    <w:rsid w:val="008E7B44"/>
    <w:rsid w:val="00903924"/>
    <w:rsid w:val="009506B7"/>
    <w:rsid w:val="009A1E50"/>
    <w:rsid w:val="009D1E63"/>
    <w:rsid w:val="00A02F3C"/>
    <w:rsid w:val="00A235EA"/>
    <w:rsid w:val="00A54B2A"/>
    <w:rsid w:val="00A75EC0"/>
    <w:rsid w:val="00A97005"/>
    <w:rsid w:val="00AE142B"/>
    <w:rsid w:val="00B05348"/>
    <w:rsid w:val="00B12BE1"/>
    <w:rsid w:val="00B55E1B"/>
    <w:rsid w:val="00BC072F"/>
    <w:rsid w:val="00BE28B9"/>
    <w:rsid w:val="00C640BB"/>
    <w:rsid w:val="00C658E5"/>
    <w:rsid w:val="00CC016E"/>
    <w:rsid w:val="00D25C1E"/>
    <w:rsid w:val="00D733F7"/>
    <w:rsid w:val="00DD18E9"/>
    <w:rsid w:val="00DE5AD7"/>
    <w:rsid w:val="00E010A7"/>
    <w:rsid w:val="00E57468"/>
    <w:rsid w:val="00E67884"/>
    <w:rsid w:val="00E94C4E"/>
    <w:rsid w:val="00EA7745"/>
    <w:rsid w:val="00EB38D2"/>
    <w:rsid w:val="00EB7634"/>
    <w:rsid w:val="00ED6A6D"/>
    <w:rsid w:val="00EE3CFB"/>
    <w:rsid w:val="00F36043"/>
    <w:rsid w:val="00F446E1"/>
    <w:rsid w:val="00FA0542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E98C2D-38FB-4E5E-AD26-BE95810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eastAsia="Times New Roman"/>
      <w:sz w:val="22"/>
      <w:szCs w:val="24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eastAsia="Goethe FF Cl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sz w:val="16"/>
    </w:rPr>
  </w:style>
  <w:style w:type="paragraph" w:customStyle="1" w:styleId="Sender">
    <w:name w:val="Sender"/>
    <w:basedOn w:val="Normal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"/>
    <w:qFormat/>
    <w:rPr>
      <w:b/>
    </w:rPr>
  </w:style>
  <w:style w:type="paragraph" w:customStyle="1" w:styleId="LinkDate">
    <w:name w:val="LinkDate"/>
    <w:basedOn w:val="Normal"/>
  </w:style>
  <w:style w:type="paragraph" w:customStyle="1" w:styleId="Info">
    <w:name w:val="Info"/>
    <w:basedOn w:val="Normal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Normal"/>
    <w:next w:val="Normal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Normal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Normal"/>
    <w:next w:val="Normal"/>
    <w:rPr>
      <w:rFonts w:ascii="Verdana" w:hAnsi="Verdana"/>
      <w:lang w:val="en-GB"/>
    </w:rPr>
  </w:style>
  <w:style w:type="paragraph" w:customStyle="1" w:styleId="gilonquote">
    <w:name w:val="gi_lon_quote"/>
    <w:basedOn w:val="Normal"/>
    <w:next w:val="Normal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ootnoteText">
    <w:name w:val="footnote text"/>
    <w:basedOn w:val="Normal"/>
    <w:semiHidden/>
    <w:rPr>
      <w:rFonts w:ascii="Verdana" w:hAnsi="Verdana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55E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954371EF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Sian Austin</cp:lastModifiedBy>
  <cp:revision>2</cp:revision>
  <cp:lastPrinted>2016-04-28T09:46:00Z</cp:lastPrinted>
  <dcterms:created xsi:type="dcterms:W3CDTF">2018-01-23T12:54:00Z</dcterms:created>
  <dcterms:modified xsi:type="dcterms:W3CDTF">2018-01-23T12:54:00Z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